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12" w:rsidRPr="0002025F" w:rsidRDefault="000A5364" w:rsidP="0002025F">
      <w:pPr>
        <w:jc w:val="center"/>
        <w:rPr>
          <w:b/>
          <w:sz w:val="36"/>
          <w:szCs w:val="36"/>
        </w:rPr>
      </w:pPr>
      <w:r w:rsidRPr="0002025F">
        <w:rPr>
          <w:b/>
          <w:sz w:val="36"/>
          <w:szCs w:val="36"/>
        </w:rPr>
        <w:t>Lehrerprüfungsamt Mecklenburg – Vorpommern</w:t>
      </w:r>
    </w:p>
    <w:p w:rsidR="0002025F" w:rsidRDefault="000A5364" w:rsidP="0002025F">
      <w:pPr>
        <w:spacing w:after="0" w:line="240" w:lineRule="auto"/>
        <w:jc w:val="center"/>
      </w:pPr>
      <w:r>
        <w:t>Nachweis über erbrachte Leistungen im Prüfungsfach</w:t>
      </w:r>
      <w:r w:rsidR="00B659D9" w:rsidRPr="00B659D9">
        <w:rPr>
          <w:b/>
        </w:rPr>
        <w:t xml:space="preserve"> </w:t>
      </w:r>
      <w:sdt>
        <w:sdtPr>
          <w:rPr>
            <w:b/>
          </w:rPr>
          <w:id w:val="-216363428"/>
          <w:placeholder>
            <w:docPart w:val="4A8F8AD14B944C99AB128A038A2B22B2"/>
          </w:placeholder>
          <w:showingPlcHdr/>
          <w:dropDownList>
            <w:listItem w:value="Wählen Sie eine Sprache aus."/>
            <w:listItem w:displayText="Englisch" w:value="Englisch"/>
            <w:listItem w:displayText="Französisch" w:value="Französisch"/>
            <w:listItem w:displayText="Italienisch" w:value="Italienisch"/>
            <w:listItem w:displayText="Polnisch" w:value="Polnisch"/>
            <w:listItem w:displayText="Russisch" w:value="Russisch"/>
            <w:listItem w:displayText="Spanisch" w:value="Spanisch"/>
          </w:dropDownList>
        </w:sdtPr>
        <w:sdtEndPr/>
        <w:sdtContent>
          <w:r w:rsidR="000419A2" w:rsidRPr="00BE1A68">
            <w:rPr>
              <w:rStyle w:val="Platzhaltertext"/>
            </w:rPr>
            <w:t>Wählen Sie ein</w:t>
          </w:r>
          <w:r w:rsidR="000419A2">
            <w:rPr>
              <w:rStyle w:val="Platzhaltertext"/>
            </w:rPr>
            <w:t>e</w:t>
          </w:r>
          <w:r w:rsidR="000419A2" w:rsidRPr="00BE1A68">
            <w:rPr>
              <w:rStyle w:val="Platzhaltertext"/>
            </w:rPr>
            <w:t xml:space="preserve"> </w:t>
          </w:r>
          <w:r w:rsidR="000419A2">
            <w:rPr>
              <w:rStyle w:val="Platzhaltertext"/>
            </w:rPr>
            <w:t>Sprache</w:t>
          </w:r>
          <w:r w:rsidR="000419A2" w:rsidRPr="00BE1A68">
            <w:rPr>
              <w:rStyle w:val="Platzhaltertext"/>
            </w:rPr>
            <w:t xml:space="preserve"> aus.</w:t>
          </w:r>
        </w:sdtContent>
      </w:sdt>
      <w:r w:rsidR="00B659D9" w:rsidRPr="00B659D9">
        <w:rPr>
          <w:b/>
        </w:rPr>
        <w:t xml:space="preserve">  </w:t>
      </w:r>
      <w:r>
        <w:t xml:space="preserve"> </w:t>
      </w:r>
      <w:r w:rsidR="007316D7">
        <w:t xml:space="preserve">  </w:t>
      </w:r>
    </w:p>
    <w:p w:rsidR="000A5364" w:rsidRDefault="003225AA" w:rsidP="0002025F">
      <w:pPr>
        <w:spacing w:after="0" w:line="240" w:lineRule="auto"/>
        <w:jc w:val="center"/>
      </w:pPr>
      <w:r>
        <w:t xml:space="preserve">gemäß </w:t>
      </w:r>
      <w:r w:rsidR="00151AB3">
        <w:t xml:space="preserve">§ 20 (1) </w:t>
      </w:r>
      <w:r>
        <w:t>Lehrerprüfungsverordnung 2012</w:t>
      </w:r>
    </w:p>
    <w:p w:rsidR="008D72CD" w:rsidRDefault="008D72CD" w:rsidP="00D3044D">
      <w:pPr>
        <w:spacing w:after="0"/>
        <w:ind w:right="-567"/>
      </w:pPr>
    </w:p>
    <w:p w:rsidR="000A5364" w:rsidRDefault="003225AA" w:rsidP="00D3044D">
      <w:pPr>
        <w:spacing w:after="0"/>
        <w:ind w:right="-567"/>
      </w:pPr>
      <w:r>
        <w:t>Name:</w:t>
      </w:r>
      <w:r w:rsidR="008B00B4">
        <w:t xml:space="preserve"> </w:t>
      </w:r>
      <w:r w:rsidR="008B00B4">
        <w:tab/>
      </w:r>
      <w:sdt>
        <w:sdtPr>
          <w:rPr>
            <w:b/>
          </w:rPr>
          <w:id w:val="274523685"/>
          <w:placeholder>
            <w:docPart w:val="888FAC79A00F49ABA869703B5ED5FA9E"/>
          </w:placeholder>
          <w:showingPlcHdr/>
        </w:sdtPr>
        <w:sdtEndPr/>
        <w:sdtContent>
          <w:r w:rsidR="00983271">
            <w:rPr>
              <w:rStyle w:val="Platzhaltertext"/>
            </w:rPr>
            <w:t xml:space="preserve">  Text eingeben   </w:t>
          </w:r>
        </w:sdtContent>
      </w:sdt>
      <w:r w:rsidR="00983271">
        <w:rPr>
          <w:b/>
        </w:rPr>
        <w:tab/>
      </w:r>
      <w:r>
        <w:t>Vorname:</w:t>
      </w:r>
      <w:r w:rsidR="008B00B4">
        <w:t xml:space="preserve"> </w:t>
      </w:r>
      <w:sdt>
        <w:sdtPr>
          <w:id w:val="1113017952"/>
          <w:placeholder>
            <w:docPart w:val="49986A5CCABD41B294997B67D39838E9"/>
          </w:placeholder>
          <w:showingPlcHdr/>
        </w:sdtPr>
        <w:sdtEndPr/>
        <w:sdtContent>
          <w:r w:rsidR="00983271">
            <w:rPr>
              <w:rStyle w:val="Platzhaltertext"/>
            </w:rPr>
            <w:t xml:space="preserve">  Text eingeben     </w:t>
          </w:r>
        </w:sdtContent>
      </w:sdt>
      <w:r w:rsidR="008B00B4">
        <w:tab/>
        <w:t xml:space="preserve">E-Mail: </w:t>
      </w:r>
      <w:r w:rsidR="008B00B4">
        <w:tab/>
      </w:r>
      <w:sdt>
        <w:sdtPr>
          <w:id w:val="1569998193"/>
          <w:placeholder>
            <w:docPart w:val="25008E6FEBA145C7BCB09402380AE578"/>
          </w:placeholder>
          <w:showingPlcHdr/>
        </w:sdtPr>
        <w:sdtEndPr/>
        <w:sdtContent>
          <w:r w:rsidR="00983271" w:rsidRPr="00BE1A68">
            <w:rPr>
              <w:rStyle w:val="Platzhaltertext"/>
            </w:rPr>
            <w:t>Text eingeben</w:t>
          </w:r>
        </w:sdtContent>
      </w:sdt>
      <w:r w:rsidR="008B00B4">
        <w:tab/>
      </w:r>
    </w:p>
    <w:p w:rsidR="00983271" w:rsidRDefault="00983271" w:rsidP="00D3044D">
      <w:pPr>
        <w:spacing w:after="0"/>
        <w:ind w:right="-567"/>
      </w:pPr>
    </w:p>
    <w:p w:rsidR="003225AA" w:rsidRDefault="003225AA" w:rsidP="007316D7">
      <w:pPr>
        <w:spacing w:after="0"/>
      </w:pPr>
      <w:r>
        <w:t>hat für das Lehram</w:t>
      </w:r>
      <w:r w:rsidR="00660F17">
        <w:t>t</w:t>
      </w:r>
      <w:r w:rsidR="00660F17" w:rsidRPr="00660F17">
        <w:rPr>
          <w:b/>
        </w:rPr>
        <w:t xml:space="preserve"> </w:t>
      </w:r>
      <w:sdt>
        <w:sdtPr>
          <w:rPr>
            <w:b/>
          </w:rPr>
          <w:id w:val="497552022"/>
          <w:placeholder>
            <w:docPart w:val="FE57E0989D704116AF8BAE305B3417C2"/>
          </w:placeholder>
          <w:dropDownList>
            <w:listItem w:value="Wählen Sie ein Lehramt aus."/>
            <w:listItem w:displayText="an Gymnasien" w:value="an Gymnasien"/>
            <w:listItem w:displayText="an Regionalen Schulen" w:value="an Regionalen Schulen"/>
            <w:listItem w:displayText="an Grundschulen" w:value="an Grundschulen"/>
            <w:listItem w:displayText="für Sonderpädagogik" w:value="für Sonderpädagogik"/>
          </w:dropDownList>
        </w:sdtPr>
        <w:sdtEndPr/>
        <w:sdtContent>
          <w:r w:rsidR="00EC0B81">
            <w:rPr>
              <w:b/>
            </w:rPr>
            <w:t>an Gymnasien</w:t>
          </w:r>
        </w:sdtContent>
      </w:sdt>
      <w:r w:rsidR="00660F17" w:rsidRPr="00660F17">
        <w:rPr>
          <w:b/>
        </w:rPr>
        <w:t xml:space="preserve"> </w:t>
      </w:r>
      <w:r>
        <w:t>die folgende</w:t>
      </w:r>
      <w:r w:rsidR="0002025F">
        <w:t>n</w:t>
      </w:r>
      <w:r>
        <w:t xml:space="preserve"> Zulassungsbedingungen für die Erste Staatsprüfung </w:t>
      </w:r>
      <w:r w:rsidR="00096BF0">
        <w:t>in</w:t>
      </w:r>
      <w:r w:rsidR="00B0652B">
        <w:t xml:space="preserve"> </w:t>
      </w:r>
      <w:r w:rsidR="00B659D9" w:rsidRPr="00B659D9">
        <w:t xml:space="preserve"> </w:t>
      </w:r>
      <w:sdt>
        <w:sdtPr>
          <w:rPr>
            <w:b/>
          </w:rPr>
          <w:id w:val="-104649741"/>
          <w:placeholder>
            <w:docPart w:val="951C8309DFCE4DF7B7E8DB4725D18C08"/>
          </w:placeholder>
          <w:showingPlcHdr/>
          <w:dropDownList>
            <w:listItem w:value="Wählen Sie eine Sprache aus."/>
            <w:listItem w:displayText="Englisch" w:value="Englisch"/>
            <w:listItem w:displayText="Französisch" w:value="Französisch"/>
            <w:listItem w:displayText="Italienisch" w:value="Italienisch"/>
            <w:listItem w:displayText="Polnisch" w:value="Polnisch"/>
            <w:listItem w:displayText="Russisch" w:value="Russisch"/>
            <w:listItem w:displayText="Spanisch" w:value="Spanisch"/>
          </w:dropDownList>
        </w:sdtPr>
        <w:sdtEndPr/>
        <w:sdtContent>
          <w:r w:rsidR="000419A2" w:rsidRPr="00BE1A68">
            <w:rPr>
              <w:rStyle w:val="Platzhaltertext"/>
            </w:rPr>
            <w:t>Wählen Sie ein</w:t>
          </w:r>
          <w:r w:rsidR="000419A2">
            <w:rPr>
              <w:rStyle w:val="Platzhaltertext"/>
            </w:rPr>
            <w:t>e</w:t>
          </w:r>
          <w:r w:rsidR="000419A2" w:rsidRPr="00BE1A68">
            <w:rPr>
              <w:rStyle w:val="Platzhaltertext"/>
            </w:rPr>
            <w:t xml:space="preserve"> </w:t>
          </w:r>
          <w:r w:rsidR="000419A2">
            <w:rPr>
              <w:rStyle w:val="Platzhaltertext"/>
            </w:rPr>
            <w:t>Sprache</w:t>
          </w:r>
          <w:r w:rsidR="000419A2" w:rsidRPr="00BE1A68">
            <w:rPr>
              <w:rStyle w:val="Platzhaltertext"/>
            </w:rPr>
            <w:t xml:space="preserve"> aus.</w:t>
          </w:r>
        </w:sdtContent>
      </w:sdt>
      <w:r w:rsidR="00660F17" w:rsidRPr="00660F17">
        <w:t xml:space="preserve"> </w:t>
      </w:r>
      <w:r w:rsidR="007316D7">
        <w:t xml:space="preserve"> </w:t>
      </w:r>
      <w:r>
        <w:t xml:space="preserve">erfüllt: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3"/>
        <w:gridCol w:w="8253"/>
      </w:tblGrid>
      <w:tr w:rsidR="00A83375" w:rsidTr="00D3044D">
        <w:tc>
          <w:tcPr>
            <w:tcW w:w="0" w:type="auto"/>
          </w:tcPr>
          <w:p w:rsidR="003225AA" w:rsidRDefault="003225AA" w:rsidP="00D3044D">
            <w:pPr>
              <w:rPr>
                <w:b/>
              </w:rPr>
            </w:pPr>
          </w:p>
          <w:p w:rsidR="00445153" w:rsidRDefault="00445153" w:rsidP="00D3044D">
            <w:pPr>
              <w:rPr>
                <w:b/>
              </w:rPr>
            </w:pPr>
          </w:p>
          <w:p w:rsidR="003225AA" w:rsidRDefault="00CC18C2" w:rsidP="00D3044D">
            <w:pPr>
              <w:rPr>
                <w:b/>
              </w:rPr>
            </w:pPr>
            <w:r>
              <w:rPr>
                <w:b/>
              </w:rPr>
              <w:t>FS</w:t>
            </w:r>
            <w:r w:rsidR="003225AA">
              <w:rPr>
                <w:b/>
              </w:rPr>
              <w:t xml:space="preserve"> 1</w:t>
            </w:r>
          </w:p>
        </w:tc>
        <w:tc>
          <w:tcPr>
            <w:tcW w:w="8253" w:type="dxa"/>
          </w:tcPr>
          <w:p w:rsidR="003225AA" w:rsidRDefault="003225AA" w:rsidP="00D3044D">
            <w:pPr>
              <w:rPr>
                <w:b/>
              </w:rPr>
            </w:pPr>
          </w:p>
          <w:p w:rsidR="00445153" w:rsidRDefault="00445153" w:rsidP="00D3044D">
            <w:pPr>
              <w:rPr>
                <w:b/>
              </w:rPr>
            </w:pPr>
          </w:p>
          <w:p w:rsidR="003225AA" w:rsidRDefault="003225AA" w:rsidP="00D3044D">
            <w:r w:rsidRPr="003225AA">
              <w:rPr>
                <w:b/>
              </w:rPr>
              <w:t>Nachweis</w:t>
            </w:r>
            <w:r>
              <w:t xml:space="preserve"> Kenntnis der ersten Fremdsprache</w:t>
            </w:r>
            <w:r w:rsidR="00B0652B">
              <w:t xml:space="preserve"> </w:t>
            </w:r>
            <w:r>
              <w:t xml:space="preserve"> </w:t>
            </w:r>
            <w:sdt>
              <w:sdtPr>
                <w:rPr>
                  <w:b/>
                </w:rPr>
                <w:id w:val="-1519694919"/>
                <w:placeholder>
                  <w:docPart w:val="0F06217FC5394A0BB646CA745A82656C"/>
                </w:placeholder>
                <w:showingPlcHdr/>
              </w:sdtPr>
              <w:sdtEndPr/>
              <w:sdtContent>
                <w:r w:rsidR="000419A2" w:rsidRPr="00BE1A68">
                  <w:rPr>
                    <w:rStyle w:val="Platzhaltertext"/>
                  </w:rPr>
                  <w:t>Text eingeben</w:t>
                </w:r>
              </w:sdtContent>
            </w:sdt>
          </w:p>
          <w:p w:rsidR="00F23281" w:rsidRDefault="00F23281" w:rsidP="00D3044D"/>
          <w:p w:rsidR="003225AA" w:rsidRDefault="003225AA" w:rsidP="00D3044D">
            <w:r>
              <w:t>geprüft durch LPA      am</w:t>
            </w:r>
            <w:r w:rsidR="00B0652B">
              <w:t xml:space="preserve"> </w:t>
            </w:r>
            <w:r w:rsidR="00B0652B">
              <w:rPr>
                <w:u w:val="single"/>
              </w:rPr>
              <w:t xml:space="preserve">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419A2" w:rsidRDefault="0002025F" w:rsidP="00D3044D">
            <w:r>
              <w:t xml:space="preserve">           </w:t>
            </w:r>
          </w:p>
          <w:p w:rsidR="008D72CD" w:rsidRDefault="008D72CD" w:rsidP="00D3044D"/>
          <w:p w:rsidR="003225AA" w:rsidRDefault="0002025F" w:rsidP="00D3044D">
            <w:r>
              <w:t xml:space="preserve">   </w:t>
            </w:r>
            <w:r w:rsidR="000419A2">
              <w:t xml:space="preserve">         </w:t>
            </w:r>
            <w:r>
              <w:t xml:space="preserve">Stempel                                                                                                </w:t>
            </w:r>
            <w:r w:rsidR="003225AA">
              <w:t>Unterschrift</w:t>
            </w:r>
          </w:p>
          <w:p w:rsidR="003225AA" w:rsidRDefault="003225AA" w:rsidP="00D3044D">
            <w:pPr>
              <w:rPr>
                <w:b/>
              </w:rPr>
            </w:pPr>
          </w:p>
          <w:p w:rsidR="00445153" w:rsidRDefault="00445153" w:rsidP="00D3044D">
            <w:pPr>
              <w:rPr>
                <w:b/>
              </w:rPr>
            </w:pPr>
          </w:p>
        </w:tc>
      </w:tr>
      <w:tr w:rsidR="00A83375" w:rsidTr="00D3044D">
        <w:tc>
          <w:tcPr>
            <w:tcW w:w="0" w:type="auto"/>
          </w:tcPr>
          <w:p w:rsidR="003225AA" w:rsidRDefault="003225AA" w:rsidP="00D3044D">
            <w:pPr>
              <w:rPr>
                <w:b/>
              </w:rPr>
            </w:pPr>
          </w:p>
          <w:p w:rsidR="00445153" w:rsidRDefault="00445153" w:rsidP="00D3044D">
            <w:pPr>
              <w:rPr>
                <w:b/>
              </w:rPr>
            </w:pPr>
          </w:p>
          <w:p w:rsidR="003225AA" w:rsidRDefault="00CC18C2" w:rsidP="00D3044D">
            <w:pPr>
              <w:rPr>
                <w:b/>
              </w:rPr>
            </w:pPr>
            <w:r>
              <w:rPr>
                <w:b/>
              </w:rPr>
              <w:t>FS 2</w:t>
            </w:r>
          </w:p>
        </w:tc>
        <w:tc>
          <w:tcPr>
            <w:tcW w:w="8253" w:type="dxa"/>
          </w:tcPr>
          <w:p w:rsidR="003225AA" w:rsidRDefault="003225AA" w:rsidP="00D3044D">
            <w:pPr>
              <w:rPr>
                <w:b/>
              </w:rPr>
            </w:pPr>
          </w:p>
          <w:p w:rsidR="00445153" w:rsidRDefault="00445153" w:rsidP="00D3044D">
            <w:pPr>
              <w:rPr>
                <w:b/>
              </w:rPr>
            </w:pPr>
          </w:p>
          <w:p w:rsidR="003225AA" w:rsidRDefault="003225AA" w:rsidP="00D3044D">
            <w:r w:rsidRPr="003225AA">
              <w:rPr>
                <w:b/>
              </w:rPr>
              <w:t>Nachweis</w:t>
            </w:r>
            <w:r>
              <w:t xml:space="preserve"> Kenntnis der </w:t>
            </w:r>
            <w:r w:rsidR="0079238B">
              <w:t>zweiten</w:t>
            </w:r>
            <w:r>
              <w:t xml:space="preserve"> Fremdsprache</w:t>
            </w:r>
            <w:r w:rsidR="00316B2B">
              <w:t xml:space="preserve"> </w:t>
            </w:r>
            <w:r>
              <w:t xml:space="preserve"> </w:t>
            </w:r>
            <w:sdt>
              <w:sdtPr>
                <w:rPr>
                  <w:b/>
                </w:rPr>
                <w:id w:val="-236320910"/>
                <w:placeholder>
                  <w:docPart w:val="9C63CB352A2C470DB5632B9287CCB7D0"/>
                </w:placeholder>
                <w:showingPlcHdr/>
              </w:sdtPr>
              <w:sdtEndPr/>
              <w:sdtContent>
                <w:r w:rsidR="000419A2">
                  <w:rPr>
                    <w:rStyle w:val="Platzhaltertext"/>
                  </w:rPr>
                  <w:t>Text eing</w:t>
                </w:r>
                <w:r w:rsidR="000419A2" w:rsidRPr="00BE1A68">
                  <w:rPr>
                    <w:rStyle w:val="Platzhaltertext"/>
                  </w:rPr>
                  <w:t>eben</w:t>
                </w:r>
              </w:sdtContent>
            </w:sdt>
          </w:p>
          <w:p w:rsidR="00F23281" w:rsidRDefault="00F23281" w:rsidP="00D3044D"/>
          <w:p w:rsidR="003225AA" w:rsidRDefault="003225AA" w:rsidP="00D3044D">
            <w:r>
              <w:t xml:space="preserve">geprüft durch LPA      am </w:t>
            </w:r>
            <w:r w:rsidR="00B0652B">
              <w:rPr>
                <w:u w:val="single"/>
              </w:rPr>
              <w:t xml:space="preserve">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419A2" w:rsidRDefault="0002025F" w:rsidP="00D3044D">
            <w:r>
              <w:t xml:space="preserve">    </w:t>
            </w:r>
          </w:p>
          <w:p w:rsidR="008D72CD" w:rsidRDefault="008D72CD" w:rsidP="00D3044D"/>
          <w:p w:rsidR="003225AA" w:rsidRDefault="0002025F" w:rsidP="00D3044D">
            <w:r>
              <w:t xml:space="preserve">          Stempel                                                                                                  </w:t>
            </w:r>
            <w:r w:rsidR="003225AA">
              <w:t>Unterschrift</w:t>
            </w:r>
          </w:p>
          <w:p w:rsidR="003225AA" w:rsidRDefault="003225AA" w:rsidP="00D3044D">
            <w:pPr>
              <w:rPr>
                <w:b/>
              </w:rPr>
            </w:pPr>
          </w:p>
          <w:p w:rsidR="0002025F" w:rsidRDefault="0002025F" w:rsidP="00D3044D">
            <w:pPr>
              <w:rPr>
                <w:b/>
              </w:rPr>
            </w:pPr>
          </w:p>
        </w:tc>
      </w:tr>
      <w:tr w:rsidR="00A83375" w:rsidTr="00D3044D">
        <w:tc>
          <w:tcPr>
            <w:tcW w:w="0" w:type="auto"/>
          </w:tcPr>
          <w:p w:rsidR="003225AA" w:rsidRDefault="003225AA" w:rsidP="00D3044D">
            <w:pPr>
              <w:rPr>
                <w:b/>
              </w:rPr>
            </w:pPr>
          </w:p>
          <w:p w:rsidR="00445153" w:rsidRDefault="00445153" w:rsidP="00D3044D">
            <w:pPr>
              <w:rPr>
                <w:b/>
              </w:rPr>
            </w:pPr>
          </w:p>
          <w:p w:rsidR="003225AA" w:rsidRDefault="00151AB3" w:rsidP="00D3044D">
            <w:pPr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8253" w:type="dxa"/>
          </w:tcPr>
          <w:p w:rsidR="003225AA" w:rsidRDefault="003225AA" w:rsidP="00D3044D">
            <w:pPr>
              <w:rPr>
                <w:b/>
              </w:rPr>
            </w:pPr>
          </w:p>
          <w:p w:rsidR="00445153" w:rsidRDefault="00445153" w:rsidP="00D3044D">
            <w:pPr>
              <w:rPr>
                <w:b/>
              </w:rPr>
            </w:pPr>
          </w:p>
          <w:p w:rsidR="00151AB3" w:rsidRDefault="003225AA" w:rsidP="00D3044D">
            <w:r w:rsidRPr="003225AA">
              <w:rPr>
                <w:b/>
              </w:rPr>
              <w:t>Nachweis</w:t>
            </w:r>
            <w:r>
              <w:t xml:space="preserve"> </w:t>
            </w:r>
            <w:r w:rsidR="00326965">
              <w:t>mindestens</w:t>
            </w:r>
            <w:r w:rsidR="0002025F">
              <w:t xml:space="preserve"> dreimonatiger ausbildungsrelevanter Auslandsaufenthalt im </w:t>
            </w:r>
            <w:r w:rsidR="00151AB3">
              <w:t>Land mit</w:t>
            </w:r>
            <w:r w:rsidR="00326965">
              <w:t xml:space="preserve"> </w:t>
            </w:r>
            <w:r w:rsidR="00151AB3">
              <w:t>Amtssprache</w:t>
            </w:r>
            <w:r w:rsidR="00316B2B">
              <w:t xml:space="preserve"> </w:t>
            </w:r>
            <w:r w:rsidR="00151AB3">
              <w:t xml:space="preserve"> </w:t>
            </w:r>
            <w:sdt>
              <w:sdtPr>
                <w:id w:val="1458217479"/>
                <w:placeholder>
                  <w:docPart w:val="FD270CD79C14416BAEC825F71422AFD7"/>
                </w:placeholder>
                <w:showingPlcHdr/>
                <w:dropDownList>
                  <w:listItem w:value="Wählen Sie ein Element aus."/>
                  <w:listItem w:displayText="Englisch" w:value="Englisch"/>
                  <w:listItem w:displayText="Französisch" w:value="Französisch"/>
                  <w:listItem w:displayText="Italienisch" w:value="Italienisch"/>
                  <w:listItem w:displayText="Polnisch" w:value="Polnisch"/>
                  <w:listItem w:displayText="Russisch" w:value="Russisch"/>
                  <w:listItem w:displayText="Spanisch" w:value="Spanisch"/>
                </w:dropDownList>
              </w:sdtPr>
              <w:sdtEndPr/>
              <w:sdtContent>
                <w:r w:rsidR="00623283" w:rsidRPr="00FF1671">
                  <w:rPr>
                    <w:rStyle w:val="Platzhaltertext"/>
                  </w:rPr>
                  <w:t>Wählen Sie ein</w:t>
                </w:r>
                <w:r w:rsidR="00623283">
                  <w:rPr>
                    <w:rStyle w:val="Platzhaltertext"/>
                  </w:rPr>
                  <w:t>e</w:t>
                </w:r>
                <w:r w:rsidR="00623283" w:rsidRPr="00FF1671">
                  <w:rPr>
                    <w:rStyle w:val="Platzhaltertext"/>
                  </w:rPr>
                  <w:t xml:space="preserve"> </w:t>
                </w:r>
                <w:r w:rsidR="00623283">
                  <w:rPr>
                    <w:rStyle w:val="Platzhaltertext"/>
                  </w:rPr>
                  <w:t>Sprache</w:t>
                </w:r>
                <w:r w:rsidR="00623283" w:rsidRPr="00FF1671">
                  <w:rPr>
                    <w:rStyle w:val="Platzhaltertext"/>
                  </w:rPr>
                  <w:t xml:space="preserve"> aus.</w:t>
                </w:r>
              </w:sdtContent>
            </w:sdt>
          </w:p>
          <w:p w:rsidR="00151AB3" w:rsidRDefault="00151AB3" w:rsidP="00D3044D"/>
          <w:p w:rsidR="003225AA" w:rsidRPr="000419A2" w:rsidRDefault="0002025F" w:rsidP="00D3044D">
            <w:r w:rsidRPr="000419A2">
              <w:t xml:space="preserve">Ort / Orte : </w:t>
            </w:r>
            <w:r w:rsidR="003225AA" w:rsidRPr="000419A2">
              <w:t xml:space="preserve"> </w:t>
            </w:r>
            <w:sdt>
              <w:sdtPr>
                <w:id w:val="58903326"/>
                <w:placeholder>
                  <w:docPart w:val="F986516CA8214CD6BC8A86820BA3CE5B"/>
                </w:placeholder>
                <w:showingPlcHdr/>
              </w:sdtPr>
              <w:sdtEndPr/>
              <w:sdtContent>
                <w:r w:rsidR="009E19D4" w:rsidRPr="00BE1A68">
                  <w:rPr>
                    <w:rStyle w:val="Platzhaltertext"/>
                  </w:rPr>
                  <w:t>T</w:t>
                </w:r>
                <w:r w:rsidR="009E19D4">
                  <w:rPr>
                    <w:rStyle w:val="Platzhaltertext"/>
                  </w:rPr>
                  <w:t>ext ein</w:t>
                </w:r>
                <w:r w:rsidR="009E19D4" w:rsidRPr="00BE1A68">
                  <w:rPr>
                    <w:rStyle w:val="Platzhaltertext"/>
                  </w:rPr>
                  <w:t>geben</w:t>
                </w:r>
              </w:sdtContent>
            </w:sdt>
          </w:p>
          <w:p w:rsidR="00D21ADA" w:rsidRPr="000419A2" w:rsidRDefault="00D21ADA" w:rsidP="00D3044D"/>
          <w:p w:rsidR="00D21ADA" w:rsidRPr="000419A2" w:rsidRDefault="00D21ADA" w:rsidP="00D3044D">
            <w:r w:rsidRPr="000419A2">
              <w:t xml:space="preserve">ggf. Gast-Universität :  </w:t>
            </w:r>
            <w:r w:rsidR="00316B2B" w:rsidRPr="000419A2">
              <w:t xml:space="preserve"> </w:t>
            </w:r>
            <w:sdt>
              <w:sdtPr>
                <w:id w:val="2104987625"/>
                <w:placeholder>
                  <w:docPart w:val="EB9E5B8C4F024D4584D120BBFEADE974"/>
                </w:placeholder>
                <w:showingPlcHdr/>
              </w:sdtPr>
              <w:sdtEndPr/>
              <w:sdtContent>
                <w:r w:rsidR="000419A2">
                  <w:rPr>
                    <w:rStyle w:val="Platzhaltertext"/>
                  </w:rPr>
                  <w:t xml:space="preserve">                                                                                 </w:t>
                </w:r>
              </w:sdtContent>
            </w:sdt>
          </w:p>
          <w:p w:rsidR="00D21ADA" w:rsidRPr="000419A2" w:rsidRDefault="00D21ADA" w:rsidP="00D3044D"/>
          <w:p w:rsidR="0002025F" w:rsidRDefault="0002025F" w:rsidP="00D3044D">
            <w:r>
              <w:t xml:space="preserve">Zeitraum :   </w:t>
            </w:r>
            <w:sdt>
              <w:sdtPr>
                <w:id w:val="967699078"/>
                <w:placeholder>
                  <w:docPart w:val="5B873F76D7544129A033D74062D7BB1B"/>
                </w:placeholder>
                <w:showingPlcHdr/>
              </w:sdtPr>
              <w:sdtEndPr/>
              <w:sdtContent>
                <w:r w:rsidR="009E19D4">
                  <w:rPr>
                    <w:rStyle w:val="Platzhaltertext"/>
                  </w:rPr>
                  <w:t>Text ein</w:t>
                </w:r>
                <w:r w:rsidR="009E19D4" w:rsidRPr="00BE1A68">
                  <w:rPr>
                    <w:rStyle w:val="Platzhaltertext"/>
                  </w:rPr>
                  <w:t>geben</w:t>
                </w:r>
              </w:sdtContent>
            </w:sdt>
          </w:p>
          <w:p w:rsidR="00445153" w:rsidRDefault="00445153" w:rsidP="00D3044D"/>
          <w:p w:rsidR="00326965" w:rsidRDefault="003225AA" w:rsidP="00D3044D">
            <w:r w:rsidRPr="00F23281">
              <w:rPr>
                <w:b/>
              </w:rPr>
              <w:t xml:space="preserve">geprüft durch </w:t>
            </w:r>
            <w:r w:rsidR="0002025F" w:rsidRPr="00F23281">
              <w:rPr>
                <w:b/>
              </w:rPr>
              <w:t>Studien</w:t>
            </w:r>
            <w:r w:rsidR="00326965">
              <w:rPr>
                <w:b/>
              </w:rPr>
              <w:t>fach</w:t>
            </w:r>
            <w:r w:rsidR="0002025F" w:rsidRPr="00F23281">
              <w:rPr>
                <w:b/>
              </w:rPr>
              <w:t>beraterin / Studien</w:t>
            </w:r>
            <w:r w:rsidR="00326965">
              <w:rPr>
                <w:b/>
              </w:rPr>
              <w:t>fach</w:t>
            </w:r>
            <w:r w:rsidR="0002025F" w:rsidRPr="00F23281">
              <w:rPr>
                <w:b/>
              </w:rPr>
              <w:t>berater des Instituts</w:t>
            </w:r>
            <w:r>
              <w:t xml:space="preserve">      </w:t>
            </w:r>
          </w:p>
          <w:p w:rsidR="008406D0" w:rsidRDefault="008406D0" w:rsidP="00D3044D"/>
          <w:p w:rsidR="00F23281" w:rsidRDefault="003225AA" w:rsidP="00D3044D">
            <w:r>
              <w:t>am</w:t>
            </w:r>
            <w:r w:rsidR="00A83375">
              <w:rPr>
                <w:u w:val="single"/>
              </w:rPr>
              <w:t xml:space="preserve">                                    </w:t>
            </w:r>
            <w:r>
              <w:tab/>
            </w:r>
          </w:p>
          <w:p w:rsidR="00F23281" w:rsidRDefault="00F23281" w:rsidP="00D3044D"/>
          <w:p w:rsidR="003225AA" w:rsidRDefault="003225AA" w:rsidP="00D3044D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225AA" w:rsidRDefault="0002025F" w:rsidP="00D3044D">
            <w:r>
              <w:t xml:space="preserve">              Stempel                                                                                                  </w:t>
            </w:r>
            <w:r w:rsidR="003225AA">
              <w:t>Unterschrift</w:t>
            </w:r>
          </w:p>
          <w:p w:rsidR="00F23281" w:rsidRDefault="00F23281" w:rsidP="00D3044D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F23281" w:rsidRDefault="00F23281" w:rsidP="00D3044D">
            <w:pPr>
              <w:rPr>
                <w:b/>
              </w:rPr>
            </w:pPr>
          </w:p>
          <w:p w:rsidR="00F23281" w:rsidRDefault="00F23281" w:rsidP="00D3044D">
            <w:r>
              <w:t>geprüft durch LPA      am</w:t>
            </w:r>
            <w:r w:rsidR="00A83375">
              <w:t xml:space="preserve"> </w:t>
            </w:r>
            <w:r w:rsidR="00A83375">
              <w:rPr>
                <w:u w:val="single"/>
              </w:rPr>
              <w:t xml:space="preserve">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23281" w:rsidRDefault="00F23281" w:rsidP="00D3044D">
            <w:r>
              <w:t xml:space="preserve">              </w:t>
            </w:r>
          </w:p>
          <w:p w:rsidR="008D72CD" w:rsidRDefault="008D72CD" w:rsidP="00D3044D"/>
          <w:p w:rsidR="00F23281" w:rsidRDefault="00F23281" w:rsidP="00D3044D">
            <w:pPr>
              <w:rPr>
                <w:b/>
              </w:rPr>
            </w:pPr>
            <w:r>
              <w:t xml:space="preserve">              Stempel                                                                                                Unterschrift</w:t>
            </w:r>
          </w:p>
          <w:p w:rsidR="00445153" w:rsidRDefault="00445153" w:rsidP="00D3044D">
            <w:pPr>
              <w:rPr>
                <w:b/>
              </w:rPr>
            </w:pPr>
          </w:p>
        </w:tc>
      </w:tr>
    </w:tbl>
    <w:p w:rsidR="003225AA" w:rsidRDefault="003225AA" w:rsidP="008D72CD">
      <w:pPr>
        <w:rPr>
          <w:b/>
        </w:rPr>
      </w:pPr>
    </w:p>
    <w:sectPr w:rsidR="003225AA" w:rsidSect="008D72CD">
      <w:footerReference w:type="default" r:id="rId7"/>
      <w:pgSz w:w="11906" w:h="16838"/>
      <w:pgMar w:top="22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61" w:rsidRDefault="00371F61" w:rsidP="00371F61">
      <w:pPr>
        <w:spacing w:after="0" w:line="240" w:lineRule="auto"/>
      </w:pPr>
      <w:r>
        <w:separator/>
      </w:r>
    </w:p>
  </w:endnote>
  <w:endnote w:type="continuationSeparator" w:id="0">
    <w:p w:rsidR="00371F61" w:rsidRDefault="00371F61" w:rsidP="0037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61" w:rsidRPr="00371F61" w:rsidRDefault="00151AB3">
    <w:pPr>
      <w:pStyle w:val="Fuzeile"/>
      <w:rPr>
        <w:sz w:val="12"/>
        <w:szCs w:val="12"/>
      </w:rPr>
    </w:pPr>
    <w:r>
      <w:rPr>
        <w:sz w:val="12"/>
        <w:szCs w:val="12"/>
      </w:rPr>
      <w:t xml:space="preserve">LPA </w:t>
    </w:r>
    <w:r w:rsidR="00371F61" w:rsidRPr="00371F61">
      <w:rPr>
        <w:sz w:val="12"/>
        <w:szCs w:val="12"/>
      </w:rPr>
      <w:t xml:space="preserve"> 0</w:t>
    </w:r>
    <w:r w:rsidR="00983271">
      <w:rPr>
        <w:sz w:val="12"/>
        <w:szCs w:val="12"/>
      </w:rPr>
      <w:t>3</w:t>
    </w:r>
    <w:r w:rsidR="00371F61" w:rsidRPr="00371F61">
      <w:rPr>
        <w:sz w:val="12"/>
        <w:szCs w:val="12"/>
      </w:rPr>
      <w:t>/2017</w:t>
    </w:r>
    <w:r w:rsidR="00CC18C2">
      <w:rPr>
        <w:sz w:val="12"/>
        <w:szCs w:val="12"/>
      </w:rPr>
      <w:t xml:space="preserve"> Fremdsprache</w:t>
    </w:r>
  </w:p>
  <w:p w:rsidR="00371F61" w:rsidRDefault="00371F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61" w:rsidRDefault="00371F61" w:rsidP="00371F61">
      <w:pPr>
        <w:spacing w:after="0" w:line="240" w:lineRule="auto"/>
      </w:pPr>
      <w:r>
        <w:separator/>
      </w:r>
    </w:p>
  </w:footnote>
  <w:footnote w:type="continuationSeparator" w:id="0">
    <w:p w:rsidR="00371F61" w:rsidRDefault="00371F61" w:rsidP="00371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vZ+TBVzRjOzyrS5jeo20puFxHA=" w:salt="aQlP+Ieu3sszkFbrMe3b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64"/>
    <w:rsid w:val="00006B8A"/>
    <w:rsid w:val="0002025F"/>
    <w:rsid w:val="000419A2"/>
    <w:rsid w:val="00096BF0"/>
    <w:rsid w:val="0009738D"/>
    <w:rsid w:val="000A5364"/>
    <w:rsid w:val="00133C12"/>
    <w:rsid w:val="00151AB3"/>
    <w:rsid w:val="00162FA4"/>
    <w:rsid w:val="00264201"/>
    <w:rsid w:val="002C270D"/>
    <w:rsid w:val="00316B2B"/>
    <w:rsid w:val="003225AA"/>
    <w:rsid w:val="00326965"/>
    <w:rsid w:val="00362A7B"/>
    <w:rsid w:val="00371F61"/>
    <w:rsid w:val="00445153"/>
    <w:rsid w:val="005B6C5D"/>
    <w:rsid w:val="005F7CF9"/>
    <w:rsid w:val="00623283"/>
    <w:rsid w:val="00635FC3"/>
    <w:rsid w:val="00660F17"/>
    <w:rsid w:val="006E3D79"/>
    <w:rsid w:val="007316D7"/>
    <w:rsid w:val="0079238B"/>
    <w:rsid w:val="008406D0"/>
    <w:rsid w:val="008521D6"/>
    <w:rsid w:val="008B00B4"/>
    <w:rsid w:val="008D72CD"/>
    <w:rsid w:val="00924150"/>
    <w:rsid w:val="00983271"/>
    <w:rsid w:val="009E19D4"/>
    <w:rsid w:val="00A00326"/>
    <w:rsid w:val="00A82A27"/>
    <w:rsid w:val="00A83375"/>
    <w:rsid w:val="00B0652B"/>
    <w:rsid w:val="00B659D9"/>
    <w:rsid w:val="00B743C9"/>
    <w:rsid w:val="00CC18C2"/>
    <w:rsid w:val="00D21ADA"/>
    <w:rsid w:val="00D3044D"/>
    <w:rsid w:val="00E05B78"/>
    <w:rsid w:val="00E1099C"/>
    <w:rsid w:val="00E25599"/>
    <w:rsid w:val="00E55AC9"/>
    <w:rsid w:val="00E7047B"/>
    <w:rsid w:val="00EC0B81"/>
    <w:rsid w:val="00F2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7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1F61"/>
  </w:style>
  <w:style w:type="paragraph" w:styleId="Fuzeile">
    <w:name w:val="footer"/>
    <w:basedOn w:val="Standard"/>
    <w:link w:val="FuzeileZchn"/>
    <w:uiPriority w:val="99"/>
    <w:unhideWhenUsed/>
    <w:rsid w:val="0037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1F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F6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16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7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1F61"/>
  </w:style>
  <w:style w:type="paragraph" w:styleId="Fuzeile">
    <w:name w:val="footer"/>
    <w:basedOn w:val="Standard"/>
    <w:link w:val="FuzeileZchn"/>
    <w:uiPriority w:val="99"/>
    <w:unhideWhenUsed/>
    <w:rsid w:val="0037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1F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F6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16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57E0989D704116AF8BAE305B341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385B7-CC2F-4B19-BF73-57837F0AD357}"/>
      </w:docPartPr>
      <w:docPartBody>
        <w:p w:rsidR="00AC08C9" w:rsidRDefault="00264F45" w:rsidP="00264F45">
          <w:pPr>
            <w:pStyle w:val="FE57E0989D704116AF8BAE305B3417C21"/>
          </w:pPr>
          <w:r w:rsidRPr="00BE1A68">
            <w:rPr>
              <w:rStyle w:val="Platzhaltertext"/>
            </w:rPr>
            <w:t xml:space="preserve">Wählen Sie ein </w:t>
          </w:r>
          <w:r>
            <w:rPr>
              <w:rStyle w:val="Platzhaltertext"/>
            </w:rPr>
            <w:t>Lehramt</w:t>
          </w:r>
          <w:r w:rsidRPr="00BE1A68">
            <w:rPr>
              <w:rStyle w:val="Platzhaltertext"/>
            </w:rPr>
            <w:t xml:space="preserve"> aus.</w:t>
          </w:r>
        </w:p>
      </w:docPartBody>
    </w:docPart>
    <w:docPart>
      <w:docPartPr>
        <w:name w:val="4A8F8AD14B944C99AB128A038A2B2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41848-9AA1-4F59-96E9-D9F8421CE7B3}"/>
      </w:docPartPr>
      <w:docPartBody>
        <w:p w:rsidR="00AC08C9" w:rsidRDefault="003A6DFF" w:rsidP="003A6DFF">
          <w:pPr>
            <w:pStyle w:val="4A8F8AD14B944C99AB128A038A2B22B29"/>
          </w:pPr>
          <w:r w:rsidRPr="00BE1A68">
            <w:rPr>
              <w:rStyle w:val="Platzhaltertext"/>
            </w:rPr>
            <w:t>Wählen Sie ein</w:t>
          </w:r>
          <w:r>
            <w:rPr>
              <w:rStyle w:val="Platzhaltertext"/>
            </w:rPr>
            <w:t>e</w:t>
          </w:r>
          <w:r w:rsidRPr="00BE1A68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Sprache</w:t>
          </w:r>
          <w:r w:rsidRPr="00BE1A68">
            <w:rPr>
              <w:rStyle w:val="Platzhaltertext"/>
            </w:rPr>
            <w:t xml:space="preserve"> aus.</w:t>
          </w:r>
        </w:p>
      </w:docPartBody>
    </w:docPart>
    <w:docPart>
      <w:docPartPr>
        <w:name w:val="951C8309DFCE4DF7B7E8DB4725D18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46494-C6C9-4492-8086-9D96C591FD80}"/>
      </w:docPartPr>
      <w:docPartBody>
        <w:p w:rsidR="00AC08C9" w:rsidRDefault="003A6DFF" w:rsidP="003A6DFF">
          <w:pPr>
            <w:pStyle w:val="951C8309DFCE4DF7B7E8DB4725D18C088"/>
          </w:pPr>
          <w:r w:rsidRPr="00BE1A68">
            <w:rPr>
              <w:rStyle w:val="Platzhaltertext"/>
            </w:rPr>
            <w:t>Wählen Sie ein</w:t>
          </w:r>
          <w:r>
            <w:rPr>
              <w:rStyle w:val="Platzhaltertext"/>
            </w:rPr>
            <w:t>e</w:t>
          </w:r>
          <w:r w:rsidRPr="00BE1A68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Sprache</w:t>
          </w:r>
          <w:r w:rsidRPr="00BE1A68">
            <w:rPr>
              <w:rStyle w:val="Platzhaltertext"/>
            </w:rPr>
            <w:t xml:space="preserve"> aus.</w:t>
          </w:r>
        </w:p>
      </w:docPartBody>
    </w:docPart>
    <w:docPart>
      <w:docPartPr>
        <w:name w:val="EB9E5B8C4F024D4584D120BBFEADE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894FE-C605-4883-9957-82FDE00E2114}"/>
      </w:docPartPr>
      <w:docPartBody>
        <w:p w:rsidR="00AC08C9" w:rsidRDefault="003A6DFF" w:rsidP="003A6DFF">
          <w:pPr>
            <w:pStyle w:val="EB9E5B8C4F024D4584D120BBFEADE97410"/>
          </w:pPr>
          <w:r>
            <w:rPr>
              <w:rStyle w:val="Platzhaltertext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9C63CB352A2C470DB5632B9287CCB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E9DE0-87D8-4CFA-87FA-08BBA7248A70}"/>
      </w:docPartPr>
      <w:docPartBody>
        <w:p w:rsidR="003A6DFF" w:rsidRDefault="003A6DFF" w:rsidP="003A6DFF">
          <w:pPr>
            <w:pStyle w:val="9C63CB352A2C470DB5632B9287CCB7D07"/>
          </w:pPr>
          <w:r>
            <w:rPr>
              <w:rStyle w:val="Platzhaltertext"/>
            </w:rPr>
            <w:t>Text eing</w:t>
          </w:r>
          <w:r w:rsidRPr="00BE1A68">
            <w:rPr>
              <w:rStyle w:val="Platzhaltertext"/>
            </w:rPr>
            <w:t>eben</w:t>
          </w:r>
        </w:p>
      </w:docPartBody>
    </w:docPart>
    <w:docPart>
      <w:docPartPr>
        <w:name w:val="0F06217FC5394A0BB646CA745A826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E06F4-FED8-4B3F-A608-78AF81B548ED}"/>
      </w:docPartPr>
      <w:docPartBody>
        <w:p w:rsidR="003A6DFF" w:rsidRDefault="003A6DFF" w:rsidP="003A6DFF">
          <w:pPr>
            <w:pStyle w:val="0F06217FC5394A0BB646CA745A82656C5"/>
          </w:pPr>
          <w:r w:rsidRPr="00BE1A68">
            <w:rPr>
              <w:rStyle w:val="Platzhaltertext"/>
            </w:rPr>
            <w:t>Text eingeben</w:t>
          </w:r>
        </w:p>
      </w:docPartBody>
    </w:docPart>
    <w:docPart>
      <w:docPartPr>
        <w:name w:val="888FAC79A00F49ABA869703B5ED5F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8A2AA-4D87-4896-B699-88B898E19F16}"/>
      </w:docPartPr>
      <w:docPartBody>
        <w:p w:rsidR="003A6DFF" w:rsidRDefault="003A6DFF" w:rsidP="003A6DFF">
          <w:pPr>
            <w:pStyle w:val="888FAC79A00F49ABA869703B5ED5FA9E7"/>
          </w:pPr>
          <w:r>
            <w:rPr>
              <w:rStyle w:val="Platzhaltertext"/>
            </w:rPr>
            <w:t xml:space="preserve">  Text eingeben   </w:t>
          </w:r>
        </w:p>
      </w:docPartBody>
    </w:docPart>
    <w:docPart>
      <w:docPartPr>
        <w:name w:val="49986A5CCABD41B294997B67D3983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C0DD6-8D7F-4720-AAF8-F4A570D61468}"/>
      </w:docPartPr>
      <w:docPartBody>
        <w:p w:rsidR="003A6DFF" w:rsidRDefault="003A6DFF" w:rsidP="003A6DFF">
          <w:pPr>
            <w:pStyle w:val="49986A5CCABD41B294997B67D39838E97"/>
          </w:pPr>
          <w:r>
            <w:rPr>
              <w:rStyle w:val="Platzhaltertext"/>
            </w:rPr>
            <w:t xml:space="preserve">  Text eingeben     </w:t>
          </w:r>
        </w:p>
      </w:docPartBody>
    </w:docPart>
    <w:docPart>
      <w:docPartPr>
        <w:name w:val="25008E6FEBA145C7BCB09402380AE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1FCDA-8273-4090-BF7E-C2594197B882}"/>
      </w:docPartPr>
      <w:docPartBody>
        <w:p w:rsidR="00424590" w:rsidRDefault="003A6DFF" w:rsidP="003A6DFF">
          <w:pPr>
            <w:pStyle w:val="25008E6FEBA145C7BCB09402380AE5782"/>
          </w:pPr>
          <w:r w:rsidRPr="00BE1A68">
            <w:rPr>
              <w:rStyle w:val="Platzhaltertext"/>
            </w:rPr>
            <w:t>Text eingeben</w:t>
          </w:r>
        </w:p>
      </w:docPartBody>
    </w:docPart>
    <w:docPart>
      <w:docPartPr>
        <w:name w:val="F986516CA8214CD6BC8A86820BA3C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E19DA-E970-48BA-BF2B-F6ED5B442E15}"/>
      </w:docPartPr>
      <w:docPartBody>
        <w:p w:rsidR="00424590" w:rsidRDefault="003A6DFF" w:rsidP="003A6DFF">
          <w:pPr>
            <w:pStyle w:val="F986516CA8214CD6BC8A86820BA3CE5B1"/>
          </w:pPr>
          <w:r w:rsidRPr="00BE1A68">
            <w:rPr>
              <w:rStyle w:val="Platzhaltertext"/>
            </w:rPr>
            <w:t>T</w:t>
          </w:r>
          <w:r>
            <w:rPr>
              <w:rStyle w:val="Platzhaltertext"/>
            </w:rPr>
            <w:t>ext ein</w:t>
          </w:r>
          <w:r w:rsidRPr="00BE1A68">
            <w:rPr>
              <w:rStyle w:val="Platzhaltertext"/>
            </w:rPr>
            <w:t>geben</w:t>
          </w:r>
        </w:p>
      </w:docPartBody>
    </w:docPart>
    <w:docPart>
      <w:docPartPr>
        <w:name w:val="5B873F76D7544129A033D74062D7B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DE835-AA03-45E7-8B25-35250EF7A09D}"/>
      </w:docPartPr>
      <w:docPartBody>
        <w:p w:rsidR="00424590" w:rsidRDefault="003A6DFF" w:rsidP="003A6DFF">
          <w:pPr>
            <w:pStyle w:val="5B873F76D7544129A033D74062D7BB1B1"/>
          </w:pPr>
          <w:r>
            <w:rPr>
              <w:rStyle w:val="Platzhaltertext"/>
            </w:rPr>
            <w:t>Text ein</w:t>
          </w:r>
          <w:r w:rsidRPr="00BE1A68">
            <w:rPr>
              <w:rStyle w:val="Platzhaltertext"/>
            </w:rPr>
            <w:t>geben</w:t>
          </w:r>
        </w:p>
      </w:docPartBody>
    </w:docPart>
    <w:docPart>
      <w:docPartPr>
        <w:name w:val="FD270CD79C14416BAEC825F71422A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29491-76B5-4BF0-8DC7-AB289DDCFE50}"/>
      </w:docPartPr>
      <w:docPartBody>
        <w:p w:rsidR="00424590" w:rsidRDefault="003A6DFF" w:rsidP="003A6DFF">
          <w:pPr>
            <w:pStyle w:val="FD270CD79C14416BAEC825F71422AFD7"/>
          </w:pPr>
          <w:r w:rsidRPr="00FF1671">
            <w:rPr>
              <w:rStyle w:val="Platzhaltertext"/>
            </w:rPr>
            <w:t>Wählen Sie ein</w:t>
          </w:r>
          <w:r>
            <w:rPr>
              <w:rStyle w:val="Platzhaltertext"/>
            </w:rPr>
            <w:t>e</w:t>
          </w:r>
          <w:r w:rsidRPr="00FF1671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Sprache</w:t>
          </w:r>
          <w:r w:rsidRPr="00FF1671">
            <w:rPr>
              <w:rStyle w:val="Platzhaltertext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45"/>
    <w:rsid w:val="00264F45"/>
    <w:rsid w:val="003A6DFF"/>
    <w:rsid w:val="00424590"/>
    <w:rsid w:val="008C2AC6"/>
    <w:rsid w:val="00A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6DFF"/>
    <w:rPr>
      <w:color w:val="808080"/>
    </w:rPr>
  </w:style>
  <w:style w:type="paragraph" w:customStyle="1" w:styleId="9830B83300BB4ACD90261E89C955AD12">
    <w:name w:val="9830B83300BB4ACD90261E89C955AD12"/>
    <w:rsid w:val="00264F45"/>
    <w:rPr>
      <w:rFonts w:eastAsiaTheme="minorHAnsi"/>
      <w:lang w:eastAsia="en-US"/>
    </w:rPr>
  </w:style>
  <w:style w:type="paragraph" w:customStyle="1" w:styleId="9830B83300BB4ACD90261E89C955AD121">
    <w:name w:val="9830B83300BB4ACD90261E89C955AD121"/>
    <w:rsid w:val="00264F45"/>
    <w:rPr>
      <w:rFonts w:eastAsiaTheme="minorHAnsi"/>
      <w:lang w:eastAsia="en-US"/>
    </w:rPr>
  </w:style>
  <w:style w:type="paragraph" w:customStyle="1" w:styleId="67E40B51675E4F3EA7F482C3605B068B">
    <w:name w:val="67E40B51675E4F3EA7F482C3605B068B"/>
    <w:rsid w:val="00264F45"/>
    <w:rPr>
      <w:rFonts w:eastAsiaTheme="minorHAnsi"/>
      <w:lang w:eastAsia="en-US"/>
    </w:rPr>
  </w:style>
  <w:style w:type="paragraph" w:customStyle="1" w:styleId="D492435E82194044A06C3F4BB2B03835">
    <w:name w:val="D492435E82194044A06C3F4BB2B03835"/>
    <w:rsid w:val="00264F45"/>
    <w:rPr>
      <w:rFonts w:eastAsiaTheme="minorHAnsi"/>
      <w:lang w:eastAsia="en-US"/>
    </w:rPr>
  </w:style>
  <w:style w:type="paragraph" w:customStyle="1" w:styleId="2073DFB125AF4A03AC573654CAB43D2D">
    <w:name w:val="2073DFB125AF4A03AC573654CAB43D2D"/>
    <w:rsid w:val="00264F45"/>
    <w:rPr>
      <w:rFonts w:eastAsiaTheme="minorHAnsi"/>
      <w:lang w:eastAsia="en-US"/>
    </w:rPr>
  </w:style>
  <w:style w:type="paragraph" w:customStyle="1" w:styleId="D492435E82194044A06C3F4BB2B038351">
    <w:name w:val="D492435E82194044A06C3F4BB2B038351"/>
    <w:rsid w:val="00264F45"/>
    <w:rPr>
      <w:rFonts w:eastAsiaTheme="minorHAnsi"/>
      <w:lang w:eastAsia="en-US"/>
    </w:rPr>
  </w:style>
  <w:style w:type="paragraph" w:customStyle="1" w:styleId="2073DFB125AF4A03AC573654CAB43D2D1">
    <w:name w:val="2073DFB125AF4A03AC573654CAB43D2D1"/>
    <w:rsid w:val="00264F45"/>
    <w:rPr>
      <w:rFonts w:eastAsiaTheme="minorHAnsi"/>
      <w:lang w:eastAsia="en-US"/>
    </w:rPr>
  </w:style>
  <w:style w:type="paragraph" w:customStyle="1" w:styleId="898783C333574164BA42A62E856DCCEF">
    <w:name w:val="898783C333574164BA42A62E856DCCEF"/>
    <w:rsid w:val="00264F45"/>
    <w:rPr>
      <w:rFonts w:eastAsiaTheme="minorHAnsi"/>
      <w:lang w:eastAsia="en-US"/>
    </w:rPr>
  </w:style>
  <w:style w:type="paragraph" w:customStyle="1" w:styleId="B3A5949A71924F10A36D1C4401CA80E7">
    <w:name w:val="B3A5949A71924F10A36D1C4401CA80E7"/>
    <w:rsid w:val="00264F45"/>
    <w:rPr>
      <w:rFonts w:eastAsiaTheme="minorHAnsi"/>
      <w:lang w:eastAsia="en-US"/>
    </w:rPr>
  </w:style>
  <w:style w:type="paragraph" w:customStyle="1" w:styleId="D492435E82194044A06C3F4BB2B038352">
    <w:name w:val="D492435E82194044A06C3F4BB2B038352"/>
    <w:rsid w:val="00264F45"/>
    <w:rPr>
      <w:rFonts w:eastAsiaTheme="minorHAnsi"/>
      <w:lang w:eastAsia="en-US"/>
    </w:rPr>
  </w:style>
  <w:style w:type="paragraph" w:customStyle="1" w:styleId="2073DFB125AF4A03AC573654CAB43D2D2">
    <w:name w:val="2073DFB125AF4A03AC573654CAB43D2D2"/>
    <w:rsid w:val="00264F45"/>
    <w:rPr>
      <w:rFonts w:eastAsiaTheme="minorHAnsi"/>
      <w:lang w:eastAsia="en-US"/>
    </w:rPr>
  </w:style>
  <w:style w:type="paragraph" w:customStyle="1" w:styleId="898783C333574164BA42A62E856DCCEF1">
    <w:name w:val="898783C333574164BA42A62E856DCCEF1"/>
    <w:rsid w:val="00264F45"/>
    <w:rPr>
      <w:rFonts w:eastAsiaTheme="minorHAnsi"/>
      <w:lang w:eastAsia="en-US"/>
    </w:rPr>
  </w:style>
  <w:style w:type="paragraph" w:customStyle="1" w:styleId="BBC7DA173C064FE388E3925746D81018">
    <w:name w:val="BBC7DA173C064FE388E3925746D81018"/>
    <w:rsid w:val="00264F45"/>
  </w:style>
  <w:style w:type="paragraph" w:customStyle="1" w:styleId="2C182545016A41B0A3D2B158F4AD5A03">
    <w:name w:val="2C182545016A41B0A3D2B158F4AD5A03"/>
    <w:rsid w:val="00264F45"/>
  </w:style>
  <w:style w:type="paragraph" w:customStyle="1" w:styleId="0423FC4C9F154C9AB160BDC1FC023575">
    <w:name w:val="0423FC4C9F154C9AB160BDC1FC023575"/>
    <w:rsid w:val="00264F45"/>
  </w:style>
  <w:style w:type="paragraph" w:customStyle="1" w:styleId="1849D134B74447398D48494F15229002">
    <w:name w:val="1849D134B74447398D48494F15229002"/>
    <w:rsid w:val="00264F45"/>
  </w:style>
  <w:style w:type="paragraph" w:customStyle="1" w:styleId="FE57E0989D704116AF8BAE305B3417C2">
    <w:name w:val="FE57E0989D704116AF8BAE305B3417C2"/>
    <w:rsid w:val="00264F45"/>
  </w:style>
  <w:style w:type="paragraph" w:customStyle="1" w:styleId="D492435E82194044A06C3F4BB2B038353">
    <w:name w:val="D492435E82194044A06C3F4BB2B038353"/>
    <w:rsid w:val="00264F45"/>
    <w:rPr>
      <w:rFonts w:eastAsiaTheme="minorHAnsi"/>
      <w:lang w:eastAsia="en-US"/>
    </w:rPr>
  </w:style>
  <w:style w:type="paragraph" w:customStyle="1" w:styleId="2073DFB125AF4A03AC573654CAB43D2D3">
    <w:name w:val="2073DFB125AF4A03AC573654CAB43D2D3"/>
    <w:rsid w:val="00264F45"/>
    <w:rPr>
      <w:rFonts w:eastAsiaTheme="minorHAnsi"/>
      <w:lang w:eastAsia="en-US"/>
    </w:rPr>
  </w:style>
  <w:style w:type="paragraph" w:customStyle="1" w:styleId="FE57E0989D704116AF8BAE305B3417C21">
    <w:name w:val="FE57E0989D704116AF8BAE305B3417C21"/>
    <w:rsid w:val="00264F45"/>
    <w:rPr>
      <w:rFonts w:eastAsiaTheme="minorHAnsi"/>
      <w:lang w:eastAsia="en-US"/>
    </w:rPr>
  </w:style>
  <w:style w:type="paragraph" w:customStyle="1" w:styleId="15C2D1A888DC4C218AE8081C36A263C6">
    <w:name w:val="15C2D1A888DC4C218AE8081C36A263C6"/>
    <w:rsid w:val="00264F45"/>
    <w:rPr>
      <w:rFonts w:eastAsiaTheme="minorHAnsi"/>
      <w:lang w:eastAsia="en-US"/>
    </w:rPr>
  </w:style>
  <w:style w:type="paragraph" w:customStyle="1" w:styleId="C62BE398B5F7491383C61D11E6EE3831">
    <w:name w:val="C62BE398B5F7491383C61D11E6EE3831"/>
    <w:rsid w:val="00264F45"/>
  </w:style>
  <w:style w:type="paragraph" w:customStyle="1" w:styleId="D492435E82194044A06C3F4BB2B038354">
    <w:name w:val="D492435E82194044A06C3F4BB2B038354"/>
    <w:rsid w:val="00264F45"/>
    <w:rPr>
      <w:rFonts w:eastAsiaTheme="minorHAnsi"/>
      <w:lang w:eastAsia="en-US"/>
    </w:rPr>
  </w:style>
  <w:style w:type="paragraph" w:customStyle="1" w:styleId="2073DFB125AF4A03AC573654CAB43D2D4">
    <w:name w:val="2073DFB125AF4A03AC573654CAB43D2D4"/>
    <w:rsid w:val="00264F45"/>
    <w:rPr>
      <w:rFonts w:eastAsiaTheme="minorHAnsi"/>
      <w:lang w:eastAsia="en-US"/>
    </w:rPr>
  </w:style>
  <w:style w:type="paragraph" w:customStyle="1" w:styleId="C62BE398B5F7491383C61D11E6EE38311">
    <w:name w:val="C62BE398B5F7491383C61D11E6EE38311"/>
    <w:rsid w:val="00264F45"/>
    <w:rPr>
      <w:rFonts w:eastAsiaTheme="minorHAnsi"/>
      <w:lang w:eastAsia="en-US"/>
    </w:rPr>
  </w:style>
  <w:style w:type="paragraph" w:customStyle="1" w:styleId="0EF110BA96A3405CA4CA86735DDA03A9">
    <w:name w:val="0EF110BA96A3405CA4CA86735DDA03A9"/>
    <w:rsid w:val="00264F45"/>
  </w:style>
  <w:style w:type="paragraph" w:customStyle="1" w:styleId="4B17FE9EE41A4A998FE979AE52211970">
    <w:name w:val="4B17FE9EE41A4A998FE979AE52211970"/>
    <w:rsid w:val="00264F45"/>
  </w:style>
  <w:style w:type="paragraph" w:customStyle="1" w:styleId="49248005C9AD4CE8802731D89EBA7A2E">
    <w:name w:val="49248005C9AD4CE8802731D89EBA7A2E"/>
    <w:rsid w:val="00264F45"/>
  </w:style>
  <w:style w:type="paragraph" w:customStyle="1" w:styleId="4A8F8AD14B944C99AB128A038A2B22B2">
    <w:name w:val="4A8F8AD14B944C99AB128A038A2B22B2"/>
    <w:rsid w:val="00264F45"/>
  </w:style>
  <w:style w:type="paragraph" w:customStyle="1" w:styleId="4A8F8AD14B944C99AB128A038A2B22B21">
    <w:name w:val="4A8F8AD14B944C99AB128A038A2B22B21"/>
    <w:rsid w:val="00264F45"/>
    <w:rPr>
      <w:rFonts w:eastAsiaTheme="minorHAnsi"/>
      <w:lang w:eastAsia="en-US"/>
    </w:rPr>
  </w:style>
  <w:style w:type="paragraph" w:customStyle="1" w:styleId="D492435E82194044A06C3F4BB2B038355">
    <w:name w:val="D492435E82194044A06C3F4BB2B038355"/>
    <w:rsid w:val="00264F45"/>
    <w:rPr>
      <w:rFonts w:eastAsiaTheme="minorHAnsi"/>
      <w:lang w:eastAsia="en-US"/>
    </w:rPr>
  </w:style>
  <w:style w:type="paragraph" w:customStyle="1" w:styleId="2073DFB125AF4A03AC573654CAB43D2D5">
    <w:name w:val="2073DFB125AF4A03AC573654CAB43D2D5"/>
    <w:rsid w:val="00264F45"/>
    <w:rPr>
      <w:rFonts w:eastAsiaTheme="minorHAnsi"/>
      <w:lang w:eastAsia="en-US"/>
    </w:rPr>
  </w:style>
  <w:style w:type="paragraph" w:customStyle="1" w:styleId="0EF110BA96A3405CA4CA86735DDA03A91">
    <w:name w:val="0EF110BA96A3405CA4CA86735DDA03A91"/>
    <w:rsid w:val="00264F45"/>
    <w:rPr>
      <w:rFonts w:eastAsiaTheme="minorHAnsi"/>
      <w:lang w:eastAsia="en-US"/>
    </w:rPr>
  </w:style>
  <w:style w:type="paragraph" w:customStyle="1" w:styleId="951C8309DFCE4DF7B7E8DB4725D18C08">
    <w:name w:val="951C8309DFCE4DF7B7E8DB4725D18C08"/>
    <w:rsid w:val="00264F45"/>
  </w:style>
  <w:style w:type="paragraph" w:customStyle="1" w:styleId="D492435E82194044A06C3F4BB2B038356">
    <w:name w:val="D492435E82194044A06C3F4BB2B038356"/>
    <w:rsid w:val="00264F45"/>
    <w:rPr>
      <w:rFonts w:eastAsiaTheme="minorHAnsi"/>
      <w:lang w:eastAsia="en-US"/>
    </w:rPr>
  </w:style>
  <w:style w:type="paragraph" w:customStyle="1" w:styleId="2073DFB125AF4A03AC573654CAB43D2D6">
    <w:name w:val="2073DFB125AF4A03AC573654CAB43D2D6"/>
    <w:rsid w:val="00264F45"/>
    <w:rPr>
      <w:rFonts w:eastAsiaTheme="minorHAnsi"/>
      <w:lang w:eastAsia="en-US"/>
    </w:rPr>
  </w:style>
  <w:style w:type="paragraph" w:customStyle="1" w:styleId="D7EB2286E9B04368B9D29DEABEAD32C0">
    <w:name w:val="D7EB2286E9B04368B9D29DEABEAD32C0"/>
    <w:rsid w:val="00264F45"/>
    <w:rPr>
      <w:rFonts w:eastAsiaTheme="minorHAnsi"/>
      <w:lang w:eastAsia="en-US"/>
    </w:rPr>
  </w:style>
  <w:style w:type="paragraph" w:customStyle="1" w:styleId="21B0147BB49E48E3B0141DB3E383402D">
    <w:name w:val="21B0147BB49E48E3B0141DB3E383402D"/>
    <w:rsid w:val="00264F45"/>
  </w:style>
  <w:style w:type="paragraph" w:customStyle="1" w:styleId="D492435E82194044A06C3F4BB2B038357">
    <w:name w:val="D492435E82194044A06C3F4BB2B038357"/>
    <w:rsid w:val="00264F45"/>
    <w:rPr>
      <w:rFonts w:eastAsiaTheme="minorHAnsi"/>
      <w:lang w:eastAsia="en-US"/>
    </w:rPr>
  </w:style>
  <w:style w:type="paragraph" w:customStyle="1" w:styleId="2073DFB125AF4A03AC573654CAB43D2D7">
    <w:name w:val="2073DFB125AF4A03AC573654CAB43D2D7"/>
    <w:rsid w:val="00264F45"/>
    <w:rPr>
      <w:rFonts w:eastAsiaTheme="minorHAnsi"/>
      <w:lang w:eastAsia="en-US"/>
    </w:rPr>
  </w:style>
  <w:style w:type="paragraph" w:customStyle="1" w:styleId="21B0147BB49E48E3B0141DB3E383402D1">
    <w:name w:val="21B0147BB49E48E3B0141DB3E383402D1"/>
    <w:rsid w:val="00264F45"/>
    <w:rPr>
      <w:rFonts w:eastAsiaTheme="minorHAnsi"/>
      <w:lang w:eastAsia="en-US"/>
    </w:rPr>
  </w:style>
  <w:style w:type="paragraph" w:customStyle="1" w:styleId="3E8326DDB355499780A3B35DF5EEC15A">
    <w:name w:val="3E8326DDB355499780A3B35DF5EEC15A"/>
    <w:rsid w:val="00264F45"/>
    <w:rPr>
      <w:rFonts w:eastAsiaTheme="minorHAnsi"/>
      <w:lang w:eastAsia="en-US"/>
    </w:rPr>
  </w:style>
  <w:style w:type="paragraph" w:customStyle="1" w:styleId="D492435E82194044A06C3F4BB2B038358">
    <w:name w:val="D492435E82194044A06C3F4BB2B038358"/>
    <w:rsid w:val="00264F45"/>
    <w:rPr>
      <w:rFonts w:eastAsiaTheme="minorHAnsi"/>
      <w:lang w:eastAsia="en-US"/>
    </w:rPr>
  </w:style>
  <w:style w:type="paragraph" w:customStyle="1" w:styleId="2073DFB125AF4A03AC573654CAB43D2D8">
    <w:name w:val="2073DFB125AF4A03AC573654CAB43D2D8"/>
    <w:rsid w:val="00264F45"/>
    <w:rPr>
      <w:rFonts w:eastAsiaTheme="minorHAnsi"/>
      <w:lang w:eastAsia="en-US"/>
    </w:rPr>
  </w:style>
  <w:style w:type="paragraph" w:customStyle="1" w:styleId="21B0147BB49E48E3B0141DB3E383402D2">
    <w:name w:val="21B0147BB49E48E3B0141DB3E383402D2"/>
    <w:rsid w:val="00264F45"/>
    <w:rPr>
      <w:rFonts w:eastAsiaTheme="minorHAnsi"/>
      <w:lang w:eastAsia="en-US"/>
    </w:rPr>
  </w:style>
  <w:style w:type="paragraph" w:customStyle="1" w:styleId="3E8326DDB355499780A3B35DF5EEC15A1">
    <w:name w:val="3E8326DDB355499780A3B35DF5EEC15A1"/>
    <w:rsid w:val="00264F45"/>
    <w:rPr>
      <w:rFonts w:eastAsiaTheme="minorHAnsi"/>
      <w:lang w:eastAsia="en-US"/>
    </w:rPr>
  </w:style>
  <w:style w:type="paragraph" w:customStyle="1" w:styleId="2C493952E82D49ABB675606879B46E9E">
    <w:name w:val="2C493952E82D49ABB675606879B46E9E"/>
    <w:rsid w:val="00264F45"/>
    <w:rPr>
      <w:rFonts w:eastAsiaTheme="minorHAnsi"/>
      <w:lang w:eastAsia="en-US"/>
    </w:rPr>
  </w:style>
  <w:style w:type="paragraph" w:customStyle="1" w:styleId="D492435E82194044A06C3F4BB2B038359">
    <w:name w:val="D492435E82194044A06C3F4BB2B038359"/>
    <w:rsid w:val="00264F45"/>
    <w:rPr>
      <w:rFonts w:eastAsiaTheme="minorHAnsi"/>
      <w:lang w:eastAsia="en-US"/>
    </w:rPr>
  </w:style>
  <w:style w:type="paragraph" w:customStyle="1" w:styleId="2073DFB125AF4A03AC573654CAB43D2D9">
    <w:name w:val="2073DFB125AF4A03AC573654CAB43D2D9"/>
    <w:rsid w:val="00264F45"/>
    <w:rPr>
      <w:rFonts w:eastAsiaTheme="minorHAnsi"/>
      <w:lang w:eastAsia="en-US"/>
    </w:rPr>
  </w:style>
  <w:style w:type="paragraph" w:customStyle="1" w:styleId="21B0147BB49E48E3B0141DB3E383402D3">
    <w:name w:val="21B0147BB49E48E3B0141DB3E383402D3"/>
    <w:rsid w:val="00264F45"/>
    <w:rPr>
      <w:rFonts w:eastAsiaTheme="minorHAnsi"/>
      <w:lang w:eastAsia="en-US"/>
    </w:rPr>
  </w:style>
  <w:style w:type="paragraph" w:customStyle="1" w:styleId="3E8326DDB355499780A3B35DF5EEC15A2">
    <w:name w:val="3E8326DDB355499780A3B35DF5EEC15A2"/>
    <w:rsid w:val="00264F45"/>
    <w:rPr>
      <w:rFonts w:eastAsiaTheme="minorHAnsi"/>
      <w:lang w:eastAsia="en-US"/>
    </w:rPr>
  </w:style>
  <w:style w:type="paragraph" w:customStyle="1" w:styleId="EB9E5B8C4F024D4584D120BBFEADE974">
    <w:name w:val="EB9E5B8C4F024D4584D120BBFEADE974"/>
    <w:rsid w:val="00264F45"/>
    <w:rPr>
      <w:rFonts w:eastAsiaTheme="minorHAnsi"/>
      <w:lang w:eastAsia="en-US"/>
    </w:rPr>
  </w:style>
  <w:style w:type="paragraph" w:customStyle="1" w:styleId="2C493952E82D49ABB675606879B46E9E1">
    <w:name w:val="2C493952E82D49ABB675606879B46E9E1"/>
    <w:rsid w:val="00264F45"/>
    <w:rPr>
      <w:rFonts w:eastAsiaTheme="minorHAnsi"/>
      <w:lang w:eastAsia="en-US"/>
    </w:rPr>
  </w:style>
  <w:style w:type="paragraph" w:customStyle="1" w:styleId="D492435E82194044A06C3F4BB2B0383510">
    <w:name w:val="D492435E82194044A06C3F4BB2B0383510"/>
    <w:rsid w:val="00264F45"/>
    <w:rPr>
      <w:rFonts w:eastAsiaTheme="minorHAnsi"/>
      <w:lang w:eastAsia="en-US"/>
    </w:rPr>
  </w:style>
  <w:style w:type="paragraph" w:customStyle="1" w:styleId="2073DFB125AF4A03AC573654CAB43D2D10">
    <w:name w:val="2073DFB125AF4A03AC573654CAB43D2D10"/>
    <w:rsid w:val="00264F45"/>
    <w:rPr>
      <w:rFonts w:eastAsiaTheme="minorHAnsi"/>
      <w:lang w:eastAsia="en-US"/>
    </w:rPr>
  </w:style>
  <w:style w:type="paragraph" w:customStyle="1" w:styleId="21B0147BB49E48E3B0141DB3E383402D4">
    <w:name w:val="21B0147BB49E48E3B0141DB3E383402D4"/>
    <w:rsid w:val="00264F45"/>
    <w:rPr>
      <w:rFonts w:eastAsiaTheme="minorHAnsi"/>
      <w:lang w:eastAsia="en-US"/>
    </w:rPr>
  </w:style>
  <w:style w:type="paragraph" w:customStyle="1" w:styleId="3E8326DDB355499780A3B35DF5EEC15A3">
    <w:name w:val="3E8326DDB355499780A3B35DF5EEC15A3"/>
    <w:rsid w:val="00264F45"/>
    <w:rPr>
      <w:rFonts w:eastAsiaTheme="minorHAnsi"/>
      <w:lang w:eastAsia="en-US"/>
    </w:rPr>
  </w:style>
  <w:style w:type="paragraph" w:customStyle="1" w:styleId="EB9E5B8C4F024D4584D120BBFEADE9741">
    <w:name w:val="EB9E5B8C4F024D4584D120BBFEADE9741"/>
    <w:rsid w:val="00264F45"/>
    <w:rPr>
      <w:rFonts w:eastAsiaTheme="minorHAnsi"/>
      <w:lang w:eastAsia="en-US"/>
    </w:rPr>
  </w:style>
  <w:style w:type="paragraph" w:customStyle="1" w:styleId="2C493952E82D49ABB675606879B46E9E2">
    <w:name w:val="2C493952E82D49ABB675606879B46E9E2"/>
    <w:rsid w:val="00264F45"/>
    <w:rPr>
      <w:rFonts w:eastAsiaTheme="minorHAnsi"/>
      <w:lang w:eastAsia="en-US"/>
    </w:rPr>
  </w:style>
  <w:style w:type="paragraph" w:customStyle="1" w:styleId="D492435E82194044A06C3F4BB2B0383511">
    <w:name w:val="D492435E82194044A06C3F4BB2B0383511"/>
    <w:rsid w:val="00264F45"/>
    <w:rPr>
      <w:rFonts w:eastAsiaTheme="minorHAnsi"/>
      <w:lang w:eastAsia="en-US"/>
    </w:rPr>
  </w:style>
  <w:style w:type="paragraph" w:customStyle="1" w:styleId="2073DFB125AF4A03AC573654CAB43D2D11">
    <w:name w:val="2073DFB125AF4A03AC573654CAB43D2D11"/>
    <w:rsid w:val="00264F45"/>
    <w:rPr>
      <w:rFonts w:eastAsiaTheme="minorHAnsi"/>
      <w:lang w:eastAsia="en-US"/>
    </w:rPr>
  </w:style>
  <w:style w:type="paragraph" w:customStyle="1" w:styleId="21B0147BB49E48E3B0141DB3E383402D5">
    <w:name w:val="21B0147BB49E48E3B0141DB3E383402D5"/>
    <w:rsid w:val="00264F45"/>
    <w:rPr>
      <w:rFonts w:eastAsiaTheme="minorHAnsi"/>
      <w:lang w:eastAsia="en-US"/>
    </w:rPr>
  </w:style>
  <w:style w:type="paragraph" w:customStyle="1" w:styleId="3E8326DDB355499780A3B35DF5EEC15A4">
    <w:name w:val="3E8326DDB355499780A3B35DF5EEC15A4"/>
    <w:rsid w:val="00264F45"/>
    <w:rPr>
      <w:rFonts w:eastAsiaTheme="minorHAnsi"/>
      <w:lang w:eastAsia="en-US"/>
    </w:rPr>
  </w:style>
  <w:style w:type="paragraph" w:customStyle="1" w:styleId="05C908E8947C4B5F8DE2B0F712708D20">
    <w:name w:val="05C908E8947C4B5F8DE2B0F712708D20"/>
    <w:rsid w:val="00264F45"/>
    <w:rPr>
      <w:rFonts w:eastAsiaTheme="minorHAnsi"/>
      <w:lang w:eastAsia="en-US"/>
    </w:rPr>
  </w:style>
  <w:style w:type="paragraph" w:customStyle="1" w:styleId="EB9E5B8C4F024D4584D120BBFEADE9742">
    <w:name w:val="EB9E5B8C4F024D4584D120BBFEADE9742"/>
    <w:rsid w:val="00264F45"/>
    <w:rPr>
      <w:rFonts w:eastAsiaTheme="minorHAnsi"/>
      <w:lang w:eastAsia="en-US"/>
    </w:rPr>
  </w:style>
  <w:style w:type="paragraph" w:customStyle="1" w:styleId="2C493952E82D49ABB675606879B46E9E3">
    <w:name w:val="2C493952E82D49ABB675606879B46E9E3"/>
    <w:rsid w:val="00264F45"/>
    <w:rPr>
      <w:rFonts w:eastAsiaTheme="minorHAnsi"/>
      <w:lang w:eastAsia="en-US"/>
    </w:rPr>
  </w:style>
  <w:style w:type="paragraph" w:customStyle="1" w:styleId="9C63CB352A2C470DB5632B9287CCB7D0">
    <w:name w:val="9C63CB352A2C470DB5632B9287CCB7D0"/>
    <w:rsid w:val="008C2AC6"/>
    <w:rPr>
      <w:rFonts w:eastAsiaTheme="minorHAnsi"/>
      <w:lang w:eastAsia="en-US"/>
    </w:rPr>
  </w:style>
  <w:style w:type="paragraph" w:customStyle="1" w:styleId="05C908E8947C4B5F8DE2B0F712708D201">
    <w:name w:val="05C908E8947C4B5F8DE2B0F712708D201"/>
    <w:rsid w:val="008C2AC6"/>
    <w:rPr>
      <w:rFonts w:eastAsiaTheme="minorHAnsi"/>
      <w:lang w:eastAsia="en-US"/>
    </w:rPr>
  </w:style>
  <w:style w:type="paragraph" w:customStyle="1" w:styleId="EB9E5B8C4F024D4584D120BBFEADE9743">
    <w:name w:val="EB9E5B8C4F024D4584D120BBFEADE9743"/>
    <w:rsid w:val="008C2AC6"/>
    <w:rPr>
      <w:rFonts w:eastAsiaTheme="minorHAnsi"/>
      <w:lang w:eastAsia="en-US"/>
    </w:rPr>
  </w:style>
  <w:style w:type="paragraph" w:customStyle="1" w:styleId="2C493952E82D49ABB675606879B46E9E4">
    <w:name w:val="2C493952E82D49ABB675606879B46E9E4"/>
    <w:rsid w:val="008C2AC6"/>
    <w:rPr>
      <w:rFonts w:eastAsiaTheme="minorHAnsi"/>
      <w:lang w:eastAsia="en-US"/>
    </w:rPr>
  </w:style>
  <w:style w:type="paragraph" w:customStyle="1" w:styleId="9C63CB352A2C470DB5632B9287CCB7D01">
    <w:name w:val="9C63CB352A2C470DB5632B9287CCB7D01"/>
    <w:rsid w:val="008C2AC6"/>
    <w:rPr>
      <w:rFonts w:eastAsiaTheme="minorHAnsi"/>
      <w:lang w:eastAsia="en-US"/>
    </w:rPr>
  </w:style>
  <w:style w:type="paragraph" w:customStyle="1" w:styleId="05C908E8947C4B5F8DE2B0F712708D202">
    <w:name w:val="05C908E8947C4B5F8DE2B0F712708D202"/>
    <w:rsid w:val="008C2AC6"/>
    <w:rPr>
      <w:rFonts w:eastAsiaTheme="minorHAnsi"/>
      <w:lang w:eastAsia="en-US"/>
    </w:rPr>
  </w:style>
  <w:style w:type="paragraph" w:customStyle="1" w:styleId="EB9E5B8C4F024D4584D120BBFEADE9744">
    <w:name w:val="EB9E5B8C4F024D4584D120BBFEADE9744"/>
    <w:rsid w:val="008C2AC6"/>
    <w:rPr>
      <w:rFonts w:eastAsiaTheme="minorHAnsi"/>
      <w:lang w:eastAsia="en-US"/>
    </w:rPr>
  </w:style>
  <w:style w:type="paragraph" w:customStyle="1" w:styleId="2C493952E82D49ABB675606879B46E9E5">
    <w:name w:val="2C493952E82D49ABB675606879B46E9E5"/>
    <w:rsid w:val="008C2AC6"/>
    <w:rPr>
      <w:rFonts w:eastAsiaTheme="minorHAnsi"/>
      <w:lang w:eastAsia="en-US"/>
    </w:rPr>
  </w:style>
  <w:style w:type="paragraph" w:customStyle="1" w:styleId="0F06217FC5394A0BB646CA745A82656C">
    <w:name w:val="0F06217FC5394A0BB646CA745A82656C"/>
    <w:rsid w:val="008C2AC6"/>
    <w:rPr>
      <w:rFonts w:eastAsiaTheme="minorHAnsi"/>
      <w:lang w:eastAsia="en-US"/>
    </w:rPr>
  </w:style>
  <w:style w:type="paragraph" w:customStyle="1" w:styleId="9C63CB352A2C470DB5632B9287CCB7D02">
    <w:name w:val="9C63CB352A2C470DB5632B9287CCB7D02"/>
    <w:rsid w:val="008C2AC6"/>
    <w:rPr>
      <w:rFonts w:eastAsiaTheme="minorHAnsi"/>
      <w:lang w:eastAsia="en-US"/>
    </w:rPr>
  </w:style>
  <w:style w:type="paragraph" w:customStyle="1" w:styleId="05C908E8947C4B5F8DE2B0F712708D203">
    <w:name w:val="05C908E8947C4B5F8DE2B0F712708D203"/>
    <w:rsid w:val="008C2AC6"/>
    <w:rPr>
      <w:rFonts w:eastAsiaTheme="minorHAnsi"/>
      <w:lang w:eastAsia="en-US"/>
    </w:rPr>
  </w:style>
  <w:style w:type="paragraph" w:customStyle="1" w:styleId="EB9E5B8C4F024D4584D120BBFEADE9745">
    <w:name w:val="EB9E5B8C4F024D4584D120BBFEADE9745"/>
    <w:rsid w:val="008C2AC6"/>
    <w:rPr>
      <w:rFonts w:eastAsiaTheme="minorHAnsi"/>
      <w:lang w:eastAsia="en-US"/>
    </w:rPr>
  </w:style>
  <w:style w:type="paragraph" w:customStyle="1" w:styleId="2C493952E82D49ABB675606879B46E9E6">
    <w:name w:val="2C493952E82D49ABB675606879B46E9E6"/>
    <w:rsid w:val="008C2AC6"/>
    <w:rPr>
      <w:rFonts w:eastAsiaTheme="minorHAnsi"/>
      <w:lang w:eastAsia="en-US"/>
    </w:rPr>
  </w:style>
  <w:style w:type="paragraph" w:customStyle="1" w:styleId="0F06217FC5394A0BB646CA745A82656C1">
    <w:name w:val="0F06217FC5394A0BB646CA745A82656C1"/>
    <w:rsid w:val="008C2AC6"/>
    <w:rPr>
      <w:rFonts w:eastAsiaTheme="minorHAnsi"/>
      <w:lang w:eastAsia="en-US"/>
    </w:rPr>
  </w:style>
  <w:style w:type="paragraph" w:customStyle="1" w:styleId="9C63CB352A2C470DB5632B9287CCB7D03">
    <w:name w:val="9C63CB352A2C470DB5632B9287CCB7D03"/>
    <w:rsid w:val="008C2AC6"/>
    <w:rPr>
      <w:rFonts w:eastAsiaTheme="minorHAnsi"/>
      <w:lang w:eastAsia="en-US"/>
    </w:rPr>
  </w:style>
  <w:style w:type="paragraph" w:customStyle="1" w:styleId="650A455C12524CF9802FB6D363661D99">
    <w:name w:val="650A455C12524CF9802FB6D363661D99"/>
    <w:rsid w:val="008C2AC6"/>
    <w:rPr>
      <w:rFonts w:eastAsiaTheme="minorHAnsi"/>
      <w:lang w:eastAsia="en-US"/>
    </w:rPr>
  </w:style>
  <w:style w:type="paragraph" w:customStyle="1" w:styleId="EB9E5B8C4F024D4584D120BBFEADE9746">
    <w:name w:val="EB9E5B8C4F024D4584D120BBFEADE9746"/>
    <w:rsid w:val="008C2AC6"/>
    <w:rPr>
      <w:rFonts w:eastAsiaTheme="minorHAnsi"/>
      <w:lang w:eastAsia="en-US"/>
    </w:rPr>
  </w:style>
  <w:style w:type="paragraph" w:customStyle="1" w:styleId="2C493952E82D49ABB675606879B46E9E7">
    <w:name w:val="2C493952E82D49ABB675606879B46E9E7"/>
    <w:rsid w:val="008C2AC6"/>
    <w:rPr>
      <w:rFonts w:eastAsiaTheme="minorHAnsi"/>
      <w:lang w:eastAsia="en-US"/>
    </w:rPr>
  </w:style>
  <w:style w:type="paragraph" w:customStyle="1" w:styleId="4A8F8AD14B944C99AB128A038A2B22B22">
    <w:name w:val="4A8F8AD14B944C99AB128A038A2B22B22"/>
    <w:rsid w:val="008C2AC6"/>
    <w:rPr>
      <w:rFonts w:eastAsiaTheme="minorHAnsi"/>
      <w:lang w:eastAsia="en-US"/>
    </w:rPr>
  </w:style>
  <w:style w:type="paragraph" w:customStyle="1" w:styleId="888FAC79A00F49ABA869703B5ED5FA9E">
    <w:name w:val="888FAC79A00F49ABA869703B5ED5FA9E"/>
    <w:rsid w:val="008C2AC6"/>
    <w:rPr>
      <w:rFonts w:eastAsiaTheme="minorHAnsi"/>
      <w:lang w:eastAsia="en-US"/>
    </w:rPr>
  </w:style>
  <w:style w:type="paragraph" w:customStyle="1" w:styleId="49986A5CCABD41B294997B67D39838E9">
    <w:name w:val="49986A5CCABD41B294997B67D39838E9"/>
    <w:rsid w:val="008C2AC6"/>
    <w:rPr>
      <w:rFonts w:eastAsiaTheme="minorHAnsi"/>
      <w:lang w:eastAsia="en-US"/>
    </w:rPr>
  </w:style>
  <w:style w:type="paragraph" w:customStyle="1" w:styleId="951C8309DFCE4DF7B7E8DB4725D18C081">
    <w:name w:val="951C8309DFCE4DF7B7E8DB4725D18C081"/>
    <w:rsid w:val="008C2AC6"/>
    <w:rPr>
      <w:rFonts w:eastAsiaTheme="minorHAnsi"/>
      <w:lang w:eastAsia="en-US"/>
    </w:rPr>
  </w:style>
  <w:style w:type="paragraph" w:customStyle="1" w:styleId="4A8F8AD14B944C99AB128A038A2B22B23">
    <w:name w:val="4A8F8AD14B944C99AB128A038A2B22B23"/>
    <w:rsid w:val="008C2AC6"/>
    <w:rPr>
      <w:rFonts w:eastAsiaTheme="minorHAnsi"/>
      <w:lang w:eastAsia="en-US"/>
    </w:rPr>
  </w:style>
  <w:style w:type="paragraph" w:customStyle="1" w:styleId="888FAC79A00F49ABA869703B5ED5FA9E1">
    <w:name w:val="888FAC79A00F49ABA869703B5ED5FA9E1"/>
    <w:rsid w:val="008C2AC6"/>
    <w:rPr>
      <w:rFonts w:eastAsiaTheme="minorHAnsi"/>
      <w:lang w:eastAsia="en-US"/>
    </w:rPr>
  </w:style>
  <w:style w:type="paragraph" w:customStyle="1" w:styleId="49986A5CCABD41B294997B67D39838E91">
    <w:name w:val="49986A5CCABD41B294997B67D39838E91"/>
    <w:rsid w:val="008C2AC6"/>
    <w:rPr>
      <w:rFonts w:eastAsiaTheme="minorHAnsi"/>
      <w:lang w:eastAsia="en-US"/>
    </w:rPr>
  </w:style>
  <w:style w:type="paragraph" w:customStyle="1" w:styleId="951C8309DFCE4DF7B7E8DB4725D18C082">
    <w:name w:val="951C8309DFCE4DF7B7E8DB4725D18C082"/>
    <w:rsid w:val="008C2AC6"/>
    <w:rPr>
      <w:rFonts w:eastAsiaTheme="minorHAnsi"/>
      <w:lang w:eastAsia="en-US"/>
    </w:rPr>
  </w:style>
  <w:style w:type="paragraph" w:customStyle="1" w:styleId="4A8F8AD14B944C99AB128A038A2B22B24">
    <w:name w:val="4A8F8AD14B944C99AB128A038A2B22B24"/>
    <w:rsid w:val="008C2AC6"/>
    <w:rPr>
      <w:rFonts w:eastAsiaTheme="minorHAnsi"/>
      <w:lang w:eastAsia="en-US"/>
    </w:rPr>
  </w:style>
  <w:style w:type="paragraph" w:customStyle="1" w:styleId="888FAC79A00F49ABA869703B5ED5FA9E2">
    <w:name w:val="888FAC79A00F49ABA869703B5ED5FA9E2"/>
    <w:rsid w:val="008C2AC6"/>
    <w:rPr>
      <w:rFonts w:eastAsiaTheme="minorHAnsi"/>
      <w:lang w:eastAsia="en-US"/>
    </w:rPr>
  </w:style>
  <w:style w:type="paragraph" w:customStyle="1" w:styleId="49986A5CCABD41B294997B67D39838E92">
    <w:name w:val="49986A5CCABD41B294997B67D39838E92"/>
    <w:rsid w:val="008C2AC6"/>
    <w:rPr>
      <w:rFonts w:eastAsiaTheme="minorHAnsi"/>
      <w:lang w:eastAsia="en-US"/>
    </w:rPr>
  </w:style>
  <w:style w:type="paragraph" w:customStyle="1" w:styleId="951C8309DFCE4DF7B7E8DB4725D18C083">
    <w:name w:val="951C8309DFCE4DF7B7E8DB4725D18C083"/>
    <w:rsid w:val="008C2AC6"/>
    <w:rPr>
      <w:rFonts w:eastAsiaTheme="minorHAnsi"/>
      <w:lang w:eastAsia="en-US"/>
    </w:rPr>
  </w:style>
  <w:style w:type="paragraph" w:customStyle="1" w:styleId="4A8F8AD14B944C99AB128A038A2B22B25">
    <w:name w:val="4A8F8AD14B944C99AB128A038A2B22B25"/>
    <w:rsid w:val="008C2AC6"/>
    <w:rPr>
      <w:rFonts w:eastAsiaTheme="minorHAnsi"/>
      <w:lang w:eastAsia="en-US"/>
    </w:rPr>
  </w:style>
  <w:style w:type="paragraph" w:customStyle="1" w:styleId="888FAC79A00F49ABA869703B5ED5FA9E3">
    <w:name w:val="888FAC79A00F49ABA869703B5ED5FA9E3"/>
    <w:rsid w:val="008C2AC6"/>
    <w:rPr>
      <w:rFonts w:eastAsiaTheme="minorHAnsi"/>
      <w:lang w:eastAsia="en-US"/>
    </w:rPr>
  </w:style>
  <w:style w:type="paragraph" w:customStyle="1" w:styleId="49986A5CCABD41B294997B67D39838E93">
    <w:name w:val="49986A5CCABD41B294997B67D39838E93"/>
    <w:rsid w:val="008C2AC6"/>
    <w:rPr>
      <w:rFonts w:eastAsiaTheme="minorHAnsi"/>
      <w:lang w:eastAsia="en-US"/>
    </w:rPr>
  </w:style>
  <w:style w:type="paragraph" w:customStyle="1" w:styleId="951C8309DFCE4DF7B7E8DB4725D18C084">
    <w:name w:val="951C8309DFCE4DF7B7E8DB4725D18C084"/>
    <w:rsid w:val="008C2AC6"/>
    <w:rPr>
      <w:rFonts w:eastAsiaTheme="minorHAnsi"/>
      <w:lang w:eastAsia="en-US"/>
    </w:rPr>
  </w:style>
  <w:style w:type="paragraph" w:customStyle="1" w:styleId="4A8F8AD14B944C99AB128A038A2B22B26">
    <w:name w:val="4A8F8AD14B944C99AB128A038A2B22B26"/>
    <w:rsid w:val="003A6DFF"/>
    <w:rPr>
      <w:rFonts w:eastAsiaTheme="minorHAnsi"/>
      <w:lang w:eastAsia="en-US"/>
    </w:rPr>
  </w:style>
  <w:style w:type="paragraph" w:customStyle="1" w:styleId="888FAC79A00F49ABA869703B5ED5FA9E4">
    <w:name w:val="888FAC79A00F49ABA869703B5ED5FA9E4"/>
    <w:rsid w:val="003A6DFF"/>
    <w:rPr>
      <w:rFonts w:eastAsiaTheme="minorHAnsi"/>
      <w:lang w:eastAsia="en-US"/>
    </w:rPr>
  </w:style>
  <w:style w:type="paragraph" w:customStyle="1" w:styleId="49986A5CCABD41B294997B67D39838E94">
    <w:name w:val="49986A5CCABD41B294997B67D39838E94"/>
    <w:rsid w:val="003A6DFF"/>
    <w:rPr>
      <w:rFonts w:eastAsiaTheme="minorHAnsi"/>
      <w:lang w:eastAsia="en-US"/>
    </w:rPr>
  </w:style>
  <w:style w:type="paragraph" w:customStyle="1" w:styleId="951C8309DFCE4DF7B7E8DB4725D18C085">
    <w:name w:val="951C8309DFCE4DF7B7E8DB4725D18C085"/>
    <w:rsid w:val="003A6DFF"/>
    <w:rPr>
      <w:rFonts w:eastAsiaTheme="minorHAnsi"/>
      <w:lang w:eastAsia="en-US"/>
    </w:rPr>
  </w:style>
  <w:style w:type="paragraph" w:customStyle="1" w:styleId="0F06217FC5394A0BB646CA745A82656C2">
    <w:name w:val="0F06217FC5394A0BB646CA745A82656C2"/>
    <w:rsid w:val="003A6DFF"/>
    <w:rPr>
      <w:rFonts w:eastAsiaTheme="minorHAnsi"/>
      <w:lang w:eastAsia="en-US"/>
    </w:rPr>
  </w:style>
  <w:style w:type="paragraph" w:customStyle="1" w:styleId="9C63CB352A2C470DB5632B9287CCB7D04">
    <w:name w:val="9C63CB352A2C470DB5632B9287CCB7D04"/>
    <w:rsid w:val="003A6DFF"/>
    <w:rPr>
      <w:rFonts w:eastAsiaTheme="minorHAnsi"/>
      <w:lang w:eastAsia="en-US"/>
    </w:rPr>
  </w:style>
  <w:style w:type="paragraph" w:customStyle="1" w:styleId="EB9E5B8C4F024D4584D120BBFEADE9747">
    <w:name w:val="EB9E5B8C4F024D4584D120BBFEADE9747"/>
    <w:rsid w:val="003A6DFF"/>
    <w:rPr>
      <w:rFonts w:eastAsiaTheme="minorHAnsi"/>
      <w:lang w:eastAsia="en-US"/>
    </w:rPr>
  </w:style>
  <w:style w:type="paragraph" w:customStyle="1" w:styleId="2C493952E82D49ABB675606879B46E9E8">
    <w:name w:val="2C493952E82D49ABB675606879B46E9E8"/>
    <w:rsid w:val="003A6DFF"/>
    <w:rPr>
      <w:rFonts w:eastAsiaTheme="minorHAnsi"/>
      <w:lang w:eastAsia="en-US"/>
    </w:rPr>
  </w:style>
  <w:style w:type="paragraph" w:customStyle="1" w:styleId="4A8F8AD14B944C99AB128A038A2B22B27">
    <w:name w:val="4A8F8AD14B944C99AB128A038A2B22B27"/>
    <w:rsid w:val="003A6DFF"/>
    <w:rPr>
      <w:rFonts w:eastAsiaTheme="minorHAnsi"/>
      <w:lang w:eastAsia="en-US"/>
    </w:rPr>
  </w:style>
  <w:style w:type="paragraph" w:customStyle="1" w:styleId="888FAC79A00F49ABA869703B5ED5FA9E5">
    <w:name w:val="888FAC79A00F49ABA869703B5ED5FA9E5"/>
    <w:rsid w:val="003A6DFF"/>
    <w:rPr>
      <w:rFonts w:eastAsiaTheme="minorHAnsi"/>
      <w:lang w:eastAsia="en-US"/>
    </w:rPr>
  </w:style>
  <w:style w:type="paragraph" w:customStyle="1" w:styleId="49986A5CCABD41B294997B67D39838E95">
    <w:name w:val="49986A5CCABD41B294997B67D39838E95"/>
    <w:rsid w:val="003A6DFF"/>
    <w:rPr>
      <w:rFonts w:eastAsiaTheme="minorHAnsi"/>
      <w:lang w:eastAsia="en-US"/>
    </w:rPr>
  </w:style>
  <w:style w:type="paragraph" w:customStyle="1" w:styleId="25008E6FEBA145C7BCB09402380AE578">
    <w:name w:val="25008E6FEBA145C7BCB09402380AE578"/>
    <w:rsid w:val="003A6DFF"/>
    <w:rPr>
      <w:rFonts w:eastAsiaTheme="minorHAnsi"/>
      <w:lang w:eastAsia="en-US"/>
    </w:rPr>
  </w:style>
  <w:style w:type="paragraph" w:customStyle="1" w:styleId="951C8309DFCE4DF7B7E8DB4725D18C086">
    <w:name w:val="951C8309DFCE4DF7B7E8DB4725D18C086"/>
    <w:rsid w:val="003A6DFF"/>
    <w:rPr>
      <w:rFonts w:eastAsiaTheme="minorHAnsi"/>
      <w:lang w:eastAsia="en-US"/>
    </w:rPr>
  </w:style>
  <w:style w:type="paragraph" w:customStyle="1" w:styleId="0F06217FC5394A0BB646CA745A82656C3">
    <w:name w:val="0F06217FC5394A0BB646CA745A82656C3"/>
    <w:rsid w:val="003A6DFF"/>
    <w:rPr>
      <w:rFonts w:eastAsiaTheme="minorHAnsi"/>
      <w:lang w:eastAsia="en-US"/>
    </w:rPr>
  </w:style>
  <w:style w:type="paragraph" w:customStyle="1" w:styleId="9C63CB352A2C470DB5632B9287CCB7D05">
    <w:name w:val="9C63CB352A2C470DB5632B9287CCB7D05"/>
    <w:rsid w:val="003A6DFF"/>
    <w:rPr>
      <w:rFonts w:eastAsiaTheme="minorHAnsi"/>
      <w:lang w:eastAsia="en-US"/>
    </w:rPr>
  </w:style>
  <w:style w:type="paragraph" w:customStyle="1" w:styleId="EB9E5B8C4F024D4584D120BBFEADE9748">
    <w:name w:val="EB9E5B8C4F024D4584D120BBFEADE9748"/>
    <w:rsid w:val="003A6DFF"/>
    <w:rPr>
      <w:rFonts w:eastAsiaTheme="minorHAnsi"/>
      <w:lang w:eastAsia="en-US"/>
    </w:rPr>
  </w:style>
  <w:style w:type="paragraph" w:customStyle="1" w:styleId="2C493952E82D49ABB675606879B46E9E9">
    <w:name w:val="2C493952E82D49ABB675606879B46E9E9"/>
    <w:rsid w:val="003A6DFF"/>
    <w:rPr>
      <w:rFonts w:eastAsiaTheme="minorHAnsi"/>
      <w:lang w:eastAsia="en-US"/>
    </w:rPr>
  </w:style>
  <w:style w:type="paragraph" w:customStyle="1" w:styleId="4A8F8AD14B944C99AB128A038A2B22B28">
    <w:name w:val="4A8F8AD14B944C99AB128A038A2B22B28"/>
    <w:rsid w:val="003A6DFF"/>
    <w:rPr>
      <w:rFonts w:eastAsiaTheme="minorHAnsi"/>
      <w:lang w:eastAsia="en-US"/>
    </w:rPr>
  </w:style>
  <w:style w:type="paragraph" w:customStyle="1" w:styleId="888FAC79A00F49ABA869703B5ED5FA9E6">
    <w:name w:val="888FAC79A00F49ABA869703B5ED5FA9E6"/>
    <w:rsid w:val="003A6DFF"/>
    <w:rPr>
      <w:rFonts w:eastAsiaTheme="minorHAnsi"/>
      <w:lang w:eastAsia="en-US"/>
    </w:rPr>
  </w:style>
  <w:style w:type="paragraph" w:customStyle="1" w:styleId="49986A5CCABD41B294997B67D39838E96">
    <w:name w:val="49986A5CCABD41B294997B67D39838E96"/>
    <w:rsid w:val="003A6DFF"/>
    <w:rPr>
      <w:rFonts w:eastAsiaTheme="minorHAnsi"/>
      <w:lang w:eastAsia="en-US"/>
    </w:rPr>
  </w:style>
  <w:style w:type="paragraph" w:customStyle="1" w:styleId="25008E6FEBA145C7BCB09402380AE5781">
    <w:name w:val="25008E6FEBA145C7BCB09402380AE5781"/>
    <w:rsid w:val="003A6DFF"/>
    <w:rPr>
      <w:rFonts w:eastAsiaTheme="minorHAnsi"/>
      <w:lang w:eastAsia="en-US"/>
    </w:rPr>
  </w:style>
  <w:style w:type="paragraph" w:customStyle="1" w:styleId="951C8309DFCE4DF7B7E8DB4725D18C087">
    <w:name w:val="951C8309DFCE4DF7B7E8DB4725D18C087"/>
    <w:rsid w:val="003A6DFF"/>
    <w:rPr>
      <w:rFonts w:eastAsiaTheme="minorHAnsi"/>
      <w:lang w:eastAsia="en-US"/>
    </w:rPr>
  </w:style>
  <w:style w:type="paragraph" w:customStyle="1" w:styleId="0F06217FC5394A0BB646CA745A82656C4">
    <w:name w:val="0F06217FC5394A0BB646CA745A82656C4"/>
    <w:rsid w:val="003A6DFF"/>
    <w:rPr>
      <w:rFonts w:eastAsiaTheme="minorHAnsi"/>
      <w:lang w:eastAsia="en-US"/>
    </w:rPr>
  </w:style>
  <w:style w:type="paragraph" w:customStyle="1" w:styleId="9C63CB352A2C470DB5632B9287CCB7D06">
    <w:name w:val="9C63CB352A2C470DB5632B9287CCB7D06"/>
    <w:rsid w:val="003A6DFF"/>
    <w:rPr>
      <w:rFonts w:eastAsiaTheme="minorHAnsi"/>
      <w:lang w:eastAsia="en-US"/>
    </w:rPr>
  </w:style>
  <w:style w:type="paragraph" w:customStyle="1" w:styleId="F986516CA8214CD6BC8A86820BA3CE5B">
    <w:name w:val="F986516CA8214CD6BC8A86820BA3CE5B"/>
    <w:rsid w:val="003A6DFF"/>
    <w:rPr>
      <w:rFonts w:eastAsiaTheme="minorHAnsi"/>
      <w:lang w:eastAsia="en-US"/>
    </w:rPr>
  </w:style>
  <w:style w:type="paragraph" w:customStyle="1" w:styleId="EB9E5B8C4F024D4584D120BBFEADE9749">
    <w:name w:val="EB9E5B8C4F024D4584D120BBFEADE9749"/>
    <w:rsid w:val="003A6DFF"/>
    <w:rPr>
      <w:rFonts w:eastAsiaTheme="minorHAnsi"/>
      <w:lang w:eastAsia="en-US"/>
    </w:rPr>
  </w:style>
  <w:style w:type="paragraph" w:customStyle="1" w:styleId="5B873F76D7544129A033D74062D7BB1B">
    <w:name w:val="5B873F76D7544129A033D74062D7BB1B"/>
    <w:rsid w:val="003A6DFF"/>
    <w:rPr>
      <w:rFonts w:eastAsiaTheme="minorHAnsi"/>
      <w:lang w:eastAsia="en-US"/>
    </w:rPr>
  </w:style>
  <w:style w:type="paragraph" w:customStyle="1" w:styleId="4A8F8AD14B944C99AB128A038A2B22B29">
    <w:name w:val="4A8F8AD14B944C99AB128A038A2B22B29"/>
    <w:rsid w:val="003A6DFF"/>
    <w:rPr>
      <w:rFonts w:eastAsiaTheme="minorHAnsi"/>
      <w:lang w:eastAsia="en-US"/>
    </w:rPr>
  </w:style>
  <w:style w:type="paragraph" w:customStyle="1" w:styleId="888FAC79A00F49ABA869703B5ED5FA9E7">
    <w:name w:val="888FAC79A00F49ABA869703B5ED5FA9E7"/>
    <w:rsid w:val="003A6DFF"/>
    <w:rPr>
      <w:rFonts w:eastAsiaTheme="minorHAnsi"/>
      <w:lang w:eastAsia="en-US"/>
    </w:rPr>
  </w:style>
  <w:style w:type="paragraph" w:customStyle="1" w:styleId="49986A5CCABD41B294997B67D39838E97">
    <w:name w:val="49986A5CCABD41B294997B67D39838E97"/>
    <w:rsid w:val="003A6DFF"/>
    <w:rPr>
      <w:rFonts w:eastAsiaTheme="minorHAnsi"/>
      <w:lang w:eastAsia="en-US"/>
    </w:rPr>
  </w:style>
  <w:style w:type="paragraph" w:customStyle="1" w:styleId="25008E6FEBA145C7BCB09402380AE5782">
    <w:name w:val="25008E6FEBA145C7BCB09402380AE5782"/>
    <w:rsid w:val="003A6DFF"/>
    <w:rPr>
      <w:rFonts w:eastAsiaTheme="minorHAnsi"/>
      <w:lang w:eastAsia="en-US"/>
    </w:rPr>
  </w:style>
  <w:style w:type="paragraph" w:customStyle="1" w:styleId="951C8309DFCE4DF7B7E8DB4725D18C088">
    <w:name w:val="951C8309DFCE4DF7B7E8DB4725D18C088"/>
    <w:rsid w:val="003A6DFF"/>
    <w:rPr>
      <w:rFonts w:eastAsiaTheme="minorHAnsi"/>
      <w:lang w:eastAsia="en-US"/>
    </w:rPr>
  </w:style>
  <w:style w:type="paragraph" w:customStyle="1" w:styleId="0F06217FC5394A0BB646CA745A82656C5">
    <w:name w:val="0F06217FC5394A0BB646CA745A82656C5"/>
    <w:rsid w:val="003A6DFF"/>
    <w:rPr>
      <w:rFonts w:eastAsiaTheme="minorHAnsi"/>
      <w:lang w:eastAsia="en-US"/>
    </w:rPr>
  </w:style>
  <w:style w:type="paragraph" w:customStyle="1" w:styleId="9C63CB352A2C470DB5632B9287CCB7D07">
    <w:name w:val="9C63CB352A2C470DB5632B9287CCB7D07"/>
    <w:rsid w:val="003A6DFF"/>
    <w:rPr>
      <w:rFonts w:eastAsiaTheme="minorHAnsi"/>
      <w:lang w:eastAsia="en-US"/>
    </w:rPr>
  </w:style>
  <w:style w:type="paragraph" w:customStyle="1" w:styleId="FD270CD79C14416BAEC825F71422AFD7">
    <w:name w:val="FD270CD79C14416BAEC825F71422AFD7"/>
    <w:rsid w:val="003A6DFF"/>
    <w:rPr>
      <w:rFonts w:eastAsiaTheme="minorHAnsi"/>
      <w:lang w:eastAsia="en-US"/>
    </w:rPr>
  </w:style>
  <w:style w:type="paragraph" w:customStyle="1" w:styleId="F986516CA8214CD6BC8A86820BA3CE5B1">
    <w:name w:val="F986516CA8214CD6BC8A86820BA3CE5B1"/>
    <w:rsid w:val="003A6DFF"/>
    <w:rPr>
      <w:rFonts w:eastAsiaTheme="minorHAnsi"/>
      <w:lang w:eastAsia="en-US"/>
    </w:rPr>
  </w:style>
  <w:style w:type="paragraph" w:customStyle="1" w:styleId="EB9E5B8C4F024D4584D120BBFEADE97410">
    <w:name w:val="EB9E5B8C4F024D4584D120BBFEADE97410"/>
    <w:rsid w:val="003A6DFF"/>
    <w:rPr>
      <w:rFonts w:eastAsiaTheme="minorHAnsi"/>
      <w:lang w:eastAsia="en-US"/>
    </w:rPr>
  </w:style>
  <w:style w:type="paragraph" w:customStyle="1" w:styleId="5B873F76D7544129A033D74062D7BB1B1">
    <w:name w:val="5B873F76D7544129A033D74062D7BB1B1"/>
    <w:rsid w:val="003A6DF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6DFF"/>
    <w:rPr>
      <w:color w:val="808080"/>
    </w:rPr>
  </w:style>
  <w:style w:type="paragraph" w:customStyle="1" w:styleId="9830B83300BB4ACD90261E89C955AD12">
    <w:name w:val="9830B83300BB4ACD90261E89C955AD12"/>
    <w:rsid w:val="00264F45"/>
    <w:rPr>
      <w:rFonts w:eastAsiaTheme="minorHAnsi"/>
      <w:lang w:eastAsia="en-US"/>
    </w:rPr>
  </w:style>
  <w:style w:type="paragraph" w:customStyle="1" w:styleId="9830B83300BB4ACD90261E89C955AD121">
    <w:name w:val="9830B83300BB4ACD90261E89C955AD121"/>
    <w:rsid w:val="00264F45"/>
    <w:rPr>
      <w:rFonts w:eastAsiaTheme="minorHAnsi"/>
      <w:lang w:eastAsia="en-US"/>
    </w:rPr>
  </w:style>
  <w:style w:type="paragraph" w:customStyle="1" w:styleId="67E40B51675E4F3EA7F482C3605B068B">
    <w:name w:val="67E40B51675E4F3EA7F482C3605B068B"/>
    <w:rsid w:val="00264F45"/>
    <w:rPr>
      <w:rFonts w:eastAsiaTheme="minorHAnsi"/>
      <w:lang w:eastAsia="en-US"/>
    </w:rPr>
  </w:style>
  <w:style w:type="paragraph" w:customStyle="1" w:styleId="D492435E82194044A06C3F4BB2B03835">
    <w:name w:val="D492435E82194044A06C3F4BB2B03835"/>
    <w:rsid w:val="00264F45"/>
    <w:rPr>
      <w:rFonts w:eastAsiaTheme="minorHAnsi"/>
      <w:lang w:eastAsia="en-US"/>
    </w:rPr>
  </w:style>
  <w:style w:type="paragraph" w:customStyle="1" w:styleId="2073DFB125AF4A03AC573654CAB43D2D">
    <w:name w:val="2073DFB125AF4A03AC573654CAB43D2D"/>
    <w:rsid w:val="00264F45"/>
    <w:rPr>
      <w:rFonts w:eastAsiaTheme="minorHAnsi"/>
      <w:lang w:eastAsia="en-US"/>
    </w:rPr>
  </w:style>
  <w:style w:type="paragraph" w:customStyle="1" w:styleId="D492435E82194044A06C3F4BB2B038351">
    <w:name w:val="D492435E82194044A06C3F4BB2B038351"/>
    <w:rsid w:val="00264F45"/>
    <w:rPr>
      <w:rFonts w:eastAsiaTheme="minorHAnsi"/>
      <w:lang w:eastAsia="en-US"/>
    </w:rPr>
  </w:style>
  <w:style w:type="paragraph" w:customStyle="1" w:styleId="2073DFB125AF4A03AC573654CAB43D2D1">
    <w:name w:val="2073DFB125AF4A03AC573654CAB43D2D1"/>
    <w:rsid w:val="00264F45"/>
    <w:rPr>
      <w:rFonts w:eastAsiaTheme="minorHAnsi"/>
      <w:lang w:eastAsia="en-US"/>
    </w:rPr>
  </w:style>
  <w:style w:type="paragraph" w:customStyle="1" w:styleId="898783C333574164BA42A62E856DCCEF">
    <w:name w:val="898783C333574164BA42A62E856DCCEF"/>
    <w:rsid w:val="00264F45"/>
    <w:rPr>
      <w:rFonts w:eastAsiaTheme="minorHAnsi"/>
      <w:lang w:eastAsia="en-US"/>
    </w:rPr>
  </w:style>
  <w:style w:type="paragraph" w:customStyle="1" w:styleId="B3A5949A71924F10A36D1C4401CA80E7">
    <w:name w:val="B3A5949A71924F10A36D1C4401CA80E7"/>
    <w:rsid w:val="00264F45"/>
    <w:rPr>
      <w:rFonts w:eastAsiaTheme="minorHAnsi"/>
      <w:lang w:eastAsia="en-US"/>
    </w:rPr>
  </w:style>
  <w:style w:type="paragraph" w:customStyle="1" w:styleId="D492435E82194044A06C3F4BB2B038352">
    <w:name w:val="D492435E82194044A06C3F4BB2B038352"/>
    <w:rsid w:val="00264F45"/>
    <w:rPr>
      <w:rFonts w:eastAsiaTheme="minorHAnsi"/>
      <w:lang w:eastAsia="en-US"/>
    </w:rPr>
  </w:style>
  <w:style w:type="paragraph" w:customStyle="1" w:styleId="2073DFB125AF4A03AC573654CAB43D2D2">
    <w:name w:val="2073DFB125AF4A03AC573654CAB43D2D2"/>
    <w:rsid w:val="00264F45"/>
    <w:rPr>
      <w:rFonts w:eastAsiaTheme="minorHAnsi"/>
      <w:lang w:eastAsia="en-US"/>
    </w:rPr>
  </w:style>
  <w:style w:type="paragraph" w:customStyle="1" w:styleId="898783C333574164BA42A62E856DCCEF1">
    <w:name w:val="898783C333574164BA42A62E856DCCEF1"/>
    <w:rsid w:val="00264F45"/>
    <w:rPr>
      <w:rFonts w:eastAsiaTheme="minorHAnsi"/>
      <w:lang w:eastAsia="en-US"/>
    </w:rPr>
  </w:style>
  <w:style w:type="paragraph" w:customStyle="1" w:styleId="BBC7DA173C064FE388E3925746D81018">
    <w:name w:val="BBC7DA173C064FE388E3925746D81018"/>
    <w:rsid w:val="00264F45"/>
  </w:style>
  <w:style w:type="paragraph" w:customStyle="1" w:styleId="2C182545016A41B0A3D2B158F4AD5A03">
    <w:name w:val="2C182545016A41B0A3D2B158F4AD5A03"/>
    <w:rsid w:val="00264F45"/>
  </w:style>
  <w:style w:type="paragraph" w:customStyle="1" w:styleId="0423FC4C9F154C9AB160BDC1FC023575">
    <w:name w:val="0423FC4C9F154C9AB160BDC1FC023575"/>
    <w:rsid w:val="00264F45"/>
  </w:style>
  <w:style w:type="paragraph" w:customStyle="1" w:styleId="1849D134B74447398D48494F15229002">
    <w:name w:val="1849D134B74447398D48494F15229002"/>
    <w:rsid w:val="00264F45"/>
  </w:style>
  <w:style w:type="paragraph" w:customStyle="1" w:styleId="FE57E0989D704116AF8BAE305B3417C2">
    <w:name w:val="FE57E0989D704116AF8BAE305B3417C2"/>
    <w:rsid w:val="00264F45"/>
  </w:style>
  <w:style w:type="paragraph" w:customStyle="1" w:styleId="D492435E82194044A06C3F4BB2B038353">
    <w:name w:val="D492435E82194044A06C3F4BB2B038353"/>
    <w:rsid w:val="00264F45"/>
    <w:rPr>
      <w:rFonts w:eastAsiaTheme="minorHAnsi"/>
      <w:lang w:eastAsia="en-US"/>
    </w:rPr>
  </w:style>
  <w:style w:type="paragraph" w:customStyle="1" w:styleId="2073DFB125AF4A03AC573654CAB43D2D3">
    <w:name w:val="2073DFB125AF4A03AC573654CAB43D2D3"/>
    <w:rsid w:val="00264F45"/>
    <w:rPr>
      <w:rFonts w:eastAsiaTheme="minorHAnsi"/>
      <w:lang w:eastAsia="en-US"/>
    </w:rPr>
  </w:style>
  <w:style w:type="paragraph" w:customStyle="1" w:styleId="FE57E0989D704116AF8BAE305B3417C21">
    <w:name w:val="FE57E0989D704116AF8BAE305B3417C21"/>
    <w:rsid w:val="00264F45"/>
    <w:rPr>
      <w:rFonts w:eastAsiaTheme="minorHAnsi"/>
      <w:lang w:eastAsia="en-US"/>
    </w:rPr>
  </w:style>
  <w:style w:type="paragraph" w:customStyle="1" w:styleId="15C2D1A888DC4C218AE8081C36A263C6">
    <w:name w:val="15C2D1A888DC4C218AE8081C36A263C6"/>
    <w:rsid w:val="00264F45"/>
    <w:rPr>
      <w:rFonts w:eastAsiaTheme="minorHAnsi"/>
      <w:lang w:eastAsia="en-US"/>
    </w:rPr>
  </w:style>
  <w:style w:type="paragraph" w:customStyle="1" w:styleId="C62BE398B5F7491383C61D11E6EE3831">
    <w:name w:val="C62BE398B5F7491383C61D11E6EE3831"/>
    <w:rsid w:val="00264F45"/>
  </w:style>
  <w:style w:type="paragraph" w:customStyle="1" w:styleId="D492435E82194044A06C3F4BB2B038354">
    <w:name w:val="D492435E82194044A06C3F4BB2B038354"/>
    <w:rsid w:val="00264F45"/>
    <w:rPr>
      <w:rFonts w:eastAsiaTheme="minorHAnsi"/>
      <w:lang w:eastAsia="en-US"/>
    </w:rPr>
  </w:style>
  <w:style w:type="paragraph" w:customStyle="1" w:styleId="2073DFB125AF4A03AC573654CAB43D2D4">
    <w:name w:val="2073DFB125AF4A03AC573654CAB43D2D4"/>
    <w:rsid w:val="00264F45"/>
    <w:rPr>
      <w:rFonts w:eastAsiaTheme="minorHAnsi"/>
      <w:lang w:eastAsia="en-US"/>
    </w:rPr>
  </w:style>
  <w:style w:type="paragraph" w:customStyle="1" w:styleId="C62BE398B5F7491383C61D11E6EE38311">
    <w:name w:val="C62BE398B5F7491383C61D11E6EE38311"/>
    <w:rsid w:val="00264F45"/>
    <w:rPr>
      <w:rFonts w:eastAsiaTheme="minorHAnsi"/>
      <w:lang w:eastAsia="en-US"/>
    </w:rPr>
  </w:style>
  <w:style w:type="paragraph" w:customStyle="1" w:styleId="0EF110BA96A3405CA4CA86735DDA03A9">
    <w:name w:val="0EF110BA96A3405CA4CA86735DDA03A9"/>
    <w:rsid w:val="00264F45"/>
  </w:style>
  <w:style w:type="paragraph" w:customStyle="1" w:styleId="4B17FE9EE41A4A998FE979AE52211970">
    <w:name w:val="4B17FE9EE41A4A998FE979AE52211970"/>
    <w:rsid w:val="00264F45"/>
  </w:style>
  <w:style w:type="paragraph" w:customStyle="1" w:styleId="49248005C9AD4CE8802731D89EBA7A2E">
    <w:name w:val="49248005C9AD4CE8802731D89EBA7A2E"/>
    <w:rsid w:val="00264F45"/>
  </w:style>
  <w:style w:type="paragraph" w:customStyle="1" w:styleId="4A8F8AD14B944C99AB128A038A2B22B2">
    <w:name w:val="4A8F8AD14B944C99AB128A038A2B22B2"/>
    <w:rsid w:val="00264F45"/>
  </w:style>
  <w:style w:type="paragraph" w:customStyle="1" w:styleId="4A8F8AD14B944C99AB128A038A2B22B21">
    <w:name w:val="4A8F8AD14B944C99AB128A038A2B22B21"/>
    <w:rsid w:val="00264F45"/>
    <w:rPr>
      <w:rFonts w:eastAsiaTheme="minorHAnsi"/>
      <w:lang w:eastAsia="en-US"/>
    </w:rPr>
  </w:style>
  <w:style w:type="paragraph" w:customStyle="1" w:styleId="D492435E82194044A06C3F4BB2B038355">
    <w:name w:val="D492435E82194044A06C3F4BB2B038355"/>
    <w:rsid w:val="00264F45"/>
    <w:rPr>
      <w:rFonts w:eastAsiaTheme="minorHAnsi"/>
      <w:lang w:eastAsia="en-US"/>
    </w:rPr>
  </w:style>
  <w:style w:type="paragraph" w:customStyle="1" w:styleId="2073DFB125AF4A03AC573654CAB43D2D5">
    <w:name w:val="2073DFB125AF4A03AC573654CAB43D2D5"/>
    <w:rsid w:val="00264F45"/>
    <w:rPr>
      <w:rFonts w:eastAsiaTheme="minorHAnsi"/>
      <w:lang w:eastAsia="en-US"/>
    </w:rPr>
  </w:style>
  <w:style w:type="paragraph" w:customStyle="1" w:styleId="0EF110BA96A3405CA4CA86735DDA03A91">
    <w:name w:val="0EF110BA96A3405CA4CA86735DDA03A91"/>
    <w:rsid w:val="00264F45"/>
    <w:rPr>
      <w:rFonts w:eastAsiaTheme="minorHAnsi"/>
      <w:lang w:eastAsia="en-US"/>
    </w:rPr>
  </w:style>
  <w:style w:type="paragraph" w:customStyle="1" w:styleId="951C8309DFCE4DF7B7E8DB4725D18C08">
    <w:name w:val="951C8309DFCE4DF7B7E8DB4725D18C08"/>
    <w:rsid w:val="00264F45"/>
  </w:style>
  <w:style w:type="paragraph" w:customStyle="1" w:styleId="D492435E82194044A06C3F4BB2B038356">
    <w:name w:val="D492435E82194044A06C3F4BB2B038356"/>
    <w:rsid w:val="00264F45"/>
    <w:rPr>
      <w:rFonts w:eastAsiaTheme="minorHAnsi"/>
      <w:lang w:eastAsia="en-US"/>
    </w:rPr>
  </w:style>
  <w:style w:type="paragraph" w:customStyle="1" w:styleId="2073DFB125AF4A03AC573654CAB43D2D6">
    <w:name w:val="2073DFB125AF4A03AC573654CAB43D2D6"/>
    <w:rsid w:val="00264F45"/>
    <w:rPr>
      <w:rFonts w:eastAsiaTheme="minorHAnsi"/>
      <w:lang w:eastAsia="en-US"/>
    </w:rPr>
  </w:style>
  <w:style w:type="paragraph" w:customStyle="1" w:styleId="D7EB2286E9B04368B9D29DEABEAD32C0">
    <w:name w:val="D7EB2286E9B04368B9D29DEABEAD32C0"/>
    <w:rsid w:val="00264F45"/>
    <w:rPr>
      <w:rFonts w:eastAsiaTheme="minorHAnsi"/>
      <w:lang w:eastAsia="en-US"/>
    </w:rPr>
  </w:style>
  <w:style w:type="paragraph" w:customStyle="1" w:styleId="21B0147BB49E48E3B0141DB3E383402D">
    <w:name w:val="21B0147BB49E48E3B0141DB3E383402D"/>
    <w:rsid w:val="00264F45"/>
  </w:style>
  <w:style w:type="paragraph" w:customStyle="1" w:styleId="D492435E82194044A06C3F4BB2B038357">
    <w:name w:val="D492435E82194044A06C3F4BB2B038357"/>
    <w:rsid w:val="00264F45"/>
    <w:rPr>
      <w:rFonts w:eastAsiaTheme="minorHAnsi"/>
      <w:lang w:eastAsia="en-US"/>
    </w:rPr>
  </w:style>
  <w:style w:type="paragraph" w:customStyle="1" w:styleId="2073DFB125AF4A03AC573654CAB43D2D7">
    <w:name w:val="2073DFB125AF4A03AC573654CAB43D2D7"/>
    <w:rsid w:val="00264F45"/>
    <w:rPr>
      <w:rFonts w:eastAsiaTheme="minorHAnsi"/>
      <w:lang w:eastAsia="en-US"/>
    </w:rPr>
  </w:style>
  <w:style w:type="paragraph" w:customStyle="1" w:styleId="21B0147BB49E48E3B0141DB3E383402D1">
    <w:name w:val="21B0147BB49E48E3B0141DB3E383402D1"/>
    <w:rsid w:val="00264F45"/>
    <w:rPr>
      <w:rFonts w:eastAsiaTheme="minorHAnsi"/>
      <w:lang w:eastAsia="en-US"/>
    </w:rPr>
  </w:style>
  <w:style w:type="paragraph" w:customStyle="1" w:styleId="3E8326DDB355499780A3B35DF5EEC15A">
    <w:name w:val="3E8326DDB355499780A3B35DF5EEC15A"/>
    <w:rsid w:val="00264F45"/>
    <w:rPr>
      <w:rFonts w:eastAsiaTheme="minorHAnsi"/>
      <w:lang w:eastAsia="en-US"/>
    </w:rPr>
  </w:style>
  <w:style w:type="paragraph" w:customStyle="1" w:styleId="D492435E82194044A06C3F4BB2B038358">
    <w:name w:val="D492435E82194044A06C3F4BB2B038358"/>
    <w:rsid w:val="00264F45"/>
    <w:rPr>
      <w:rFonts w:eastAsiaTheme="minorHAnsi"/>
      <w:lang w:eastAsia="en-US"/>
    </w:rPr>
  </w:style>
  <w:style w:type="paragraph" w:customStyle="1" w:styleId="2073DFB125AF4A03AC573654CAB43D2D8">
    <w:name w:val="2073DFB125AF4A03AC573654CAB43D2D8"/>
    <w:rsid w:val="00264F45"/>
    <w:rPr>
      <w:rFonts w:eastAsiaTheme="minorHAnsi"/>
      <w:lang w:eastAsia="en-US"/>
    </w:rPr>
  </w:style>
  <w:style w:type="paragraph" w:customStyle="1" w:styleId="21B0147BB49E48E3B0141DB3E383402D2">
    <w:name w:val="21B0147BB49E48E3B0141DB3E383402D2"/>
    <w:rsid w:val="00264F45"/>
    <w:rPr>
      <w:rFonts w:eastAsiaTheme="minorHAnsi"/>
      <w:lang w:eastAsia="en-US"/>
    </w:rPr>
  </w:style>
  <w:style w:type="paragraph" w:customStyle="1" w:styleId="3E8326DDB355499780A3B35DF5EEC15A1">
    <w:name w:val="3E8326DDB355499780A3B35DF5EEC15A1"/>
    <w:rsid w:val="00264F45"/>
    <w:rPr>
      <w:rFonts w:eastAsiaTheme="minorHAnsi"/>
      <w:lang w:eastAsia="en-US"/>
    </w:rPr>
  </w:style>
  <w:style w:type="paragraph" w:customStyle="1" w:styleId="2C493952E82D49ABB675606879B46E9E">
    <w:name w:val="2C493952E82D49ABB675606879B46E9E"/>
    <w:rsid w:val="00264F45"/>
    <w:rPr>
      <w:rFonts w:eastAsiaTheme="minorHAnsi"/>
      <w:lang w:eastAsia="en-US"/>
    </w:rPr>
  </w:style>
  <w:style w:type="paragraph" w:customStyle="1" w:styleId="D492435E82194044A06C3F4BB2B038359">
    <w:name w:val="D492435E82194044A06C3F4BB2B038359"/>
    <w:rsid w:val="00264F45"/>
    <w:rPr>
      <w:rFonts w:eastAsiaTheme="minorHAnsi"/>
      <w:lang w:eastAsia="en-US"/>
    </w:rPr>
  </w:style>
  <w:style w:type="paragraph" w:customStyle="1" w:styleId="2073DFB125AF4A03AC573654CAB43D2D9">
    <w:name w:val="2073DFB125AF4A03AC573654CAB43D2D9"/>
    <w:rsid w:val="00264F45"/>
    <w:rPr>
      <w:rFonts w:eastAsiaTheme="minorHAnsi"/>
      <w:lang w:eastAsia="en-US"/>
    </w:rPr>
  </w:style>
  <w:style w:type="paragraph" w:customStyle="1" w:styleId="21B0147BB49E48E3B0141DB3E383402D3">
    <w:name w:val="21B0147BB49E48E3B0141DB3E383402D3"/>
    <w:rsid w:val="00264F45"/>
    <w:rPr>
      <w:rFonts w:eastAsiaTheme="minorHAnsi"/>
      <w:lang w:eastAsia="en-US"/>
    </w:rPr>
  </w:style>
  <w:style w:type="paragraph" w:customStyle="1" w:styleId="3E8326DDB355499780A3B35DF5EEC15A2">
    <w:name w:val="3E8326DDB355499780A3B35DF5EEC15A2"/>
    <w:rsid w:val="00264F45"/>
    <w:rPr>
      <w:rFonts w:eastAsiaTheme="minorHAnsi"/>
      <w:lang w:eastAsia="en-US"/>
    </w:rPr>
  </w:style>
  <w:style w:type="paragraph" w:customStyle="1" w:styleId="EB9E5B8C4F024D4584D120BBFEADE974">
    <w:name w:val="EB9E5B8C4F024D4584D120BBFEADE974"/>
    <w:rsid w:val="00264F45"/>
    <w:rPr>
      <w:rFonts w:eastAsiaTheme="minorHAnsi"/>
      <w:lang w:eastAsia="en-US"/>
    </w:rPr>
  </w:style>
  <w:style w:type="paragraph" w:customStyle="1" w:styleId="2C493952E82D49ABB675606879B46E9E1">
    <w:name w:val="2C493952E82D49ABB675606879B46E9E1"/>
    <w:rsid w:val="00264F45"/>
    <w:rPr>
      <w:rFonts w:eastAsiaTheme="minorHAnsi"/>
      <w:lang w:eastAsia="en-US"/>
    </w:rPr>
  </w:style>
  <w:style w:type="paragraph" w:customStyle="1" w:styleId="D492435E82194044A06C3F4BB2B0383510">
    <w:name w:val="D492435E82194044A06C3F4BB2B0383510"/>
    <w:rsid w:val="00264F45"/>
    <w:rPr>
      <w:rFonts w:eastAsiaTheme="minorHAnsi"/>
      <w:lang w:eastAsia="en-US"/>
    </w:rPr>
  </w:style>
  <w:style w:type="paragraph" w:customStyle="1" w:styleId="2073DFB125AF4A03AC573654CAB43D2D10">
    <w:name w:val="2073DFB125AF4A03AC573654CAB43D2D10"/>
    <w:rsid w:val="00264F45"/>
    <w:rPr>
      <w:rFonts w:eastAsiaTheme="minorHAnsi"/>
      <w:lang w:eastAsia="en-US"/>
    </w:rPr>
  </w:style>
  <w:style w:type="paragraph" w:customStyle="1" w:styleId="21B0147BB49E48E3B0141DB3E383402D4">
    <w:name w:val="21B0147BB49E48E3B0141DB3E383402D4"/>
    <w:rsid w:val="00264F45"/>
    <w:rPr>
      <w:rFonts w:eastAsiaTheme="minorHAnsi"/>
      <w:lang w:eastAsia="en-US"/>
    </w:rPr>
  </w:style>
  <w:style w:type="paragraph" w:customStyle="1" w:styleId="3E8326DDB355499780A3B35DF5EEC15A3">
    <w:name w:val="3E8326DDB355499780A3B35DF5EEC15A3"/>
    <w:rsid w:val="00264F45"/>
    <w:rPr>
      <w:rFonts w:eastAsiaTheme="minorHAnsi"/>
      <w:lang w:eastAsia="en-US"/>
    </w:rPr>
  </w:style>
  <w:style w:type="paragraph" w:customStyle="1" w:styleId="EB9E5B8C4F024D4584D120BBFEADE9741">
    <w:name w:val="EB9E5B8C4F024D4584D120BBFEADE9741"/>
    <w:rsid w:val="00264F45"/>
    <w:rPr>
      <w:rFonts w:eastAsiaTheme="minorHAnsi"/>
      <w:lang w:eastAsia="en-US"/>
    </w:rPr>
  </w:style>
  <w:style w:type="paragraph" w:customStyle="1" w:styleId="2C493952E82D49ABB675606879B46E9E2">
    <w:name w:val="2C493952E82D49ABB675606879B46E9E2"/>
    <w:rsid w:val="00264F45"/>
    <w:rPr>
      <w:rFonts w:eastAsiaTheme="minorHAnsi"/>
      <w:lang w:eastAsia="en-US"/>
    </w:rPr>
  </w:style>
  <w:style w:type="paragraph" w:customStyle="1" w:styleId="D492435E82194044A06C3F4BB2B0383511">
    <w:name w:val="D492435E82194044A06C3F4BB2B0383511"/>
    <w:rsid w:val="00264F45"/>
    <w:rPr>
      <w:rFonts w:eastAsiaTheme="minorHAnsi"/>
      <w:lang w:eastAsia="en-US"/>
    </w:rPr>
  </w:style>
  <w:style w:type="paragraph" w:customStyle="1" w:styleId="2073DFB125AF4A03AC573654CAB43D2D11">
    <w:name w:val="2073DFB125AF4A03AC573654CAB43D2D11"/>
    <w:rsid w:val="00264F45"/>
    <w:rPr>
      <w:rFonts w:eastAsiaTheme="minorHAnsi"/>
      <w:lang w:eastAsia="en-US"/>
    </w:rPr>
  </w:style>
  <w:style w:type="paragraph" w:customStyle="1" w:styleId="21B0147BB49E48E3B0141DB3E383402D5">
    <w:name w:val="21B0147BB49E48E3B0141DB3E383402D5"/>
    <w:rsid w:val="00264F45"/>
    <w:rPr>
      <w:rFonts w:eastAsiaTheme="minorHAnsi"/>
      <w:lang w:eastAsia="en-US"/>
    </w:rPr>
  </w:style>
  <w:style w:type="paragraph" w:customStyle="1" w:styleId="3E8326DDB355499780A3B35DF5EEC15A4">
    <w:name w:val="3E8326DDB355499780A3B35DF5EEC15A4"/>
    <w:rsid w:val="00264F45"/>
    <w:rPr>
      <w:rFonts w:eastAsiaTheme="minorHAnsi"/>
      <w:lang w:eastAsia="en-US"/>
    </w:rPr>
  </w:style>
  <w:style w:type="paragraph" w:customStyle="1" w:styleId="05C908E8947C4B5F8DE2B0F712708D20">
    <w:name w:val="05C908E8947C4B5F8DE2B0F712708D20"/>
    <w:rsid w:val="00264F45"/>
    <w:rPr>
      <w:rFonts w:eastAsiaTheme="minorHAnsi"/>
      <w:lang w:eastAsia="en-US"/>
    </w:rPr>
  </w:style>
  <w:style w:type="paragraph" w:customStyle="1" w:styleId="EB9E5B8C4F024D4584D120BBFEADE9742">
    <w:name w:val="EB9E5B8C4F024D4584D120BBFEADE9742"/>
    <w:rsid w:val="00264F45"/>
    <w:rPr>
      <w:rFonts w:eastAsiaTheme="minorHAnsi"/>
      <w:lang w:eastAsia="en-US"/>
    </w:rPr>
  </w:style>
  <w:style w:type="paragraph" w:customStyle="1" w:styleId="2C493952E82D49ABB675606879B46E9E3">
    <w:name w:val="2C493952E82D49ABB675606879B46E9E3"/>
    <w:rsid w:val="00264F45"/>
    <w:rPr>
      <w:rFonts w:eastAsiaTheme="minorHAnsi"/>
      <w:lang w:eastAsia="en-US"/>
    </w:rPr>
  </w:style>
  <w:style w:type="paragraph" w:customStyle="1" w:styleId="9C63CB352A2C470DB5632B9287CCB7D0">
    <w:name w:val="9C63CB352A2C470DB5632B9287CCB7D0"/>
    <w:rsid w:val="008C2AC6"/>
    <w:rPr>
      <w:rFonts w:eastAsiaTheme="minorHAnsi"/>
      <w:lang w:eastAsia="en-US"/>
    </w:rPr>
  </w:style>
  <w:style w:type="paragraph" w:customStyle="1" w:styleId="05C908E8947C4B5F8DE2B0F712708D201">
    <w:name w:val="05C908E8947C4B5F8DE2B0F712708D201"/>
    <w:rsid w:val="008C2AC6"/>
    <w:rPr>
      <w:rFonts w:eastAsiaTheme="minorHAnsi"/>
      <w:lang w:eastAsia="en-US"/>
    </w:rPr>
  </w:style>
  <w:style w:type="paragraph" w:customStyle="1" w:styleId="EB9E5B8C4F024D4584D120BBFEADE9743">
    <w:name w:val="EB9E5B8C4F024D4584D120BBFEADE9743"/>
    <w:rsid w:val="008C2AC6"/>
    <w:rPr>
      <w:rFonts w:eastAsiaTheme="minorHAnsi"/>
      <w:lang w:eastAsia="en-US"/>
    </w:rPr>
  </w:style>
  <w:style w:type="paragraph" w:customStyle="1" w:styleId="2C493952E82D49ABB675606879B46E9E4">
    <w:name w:val="2C493952E82D49ABB675606879B46E9E4"/>
    <w:rsid w:val="008C2AC6"/>
    <w:rPr>
      <w:rFonts w:eastAsiaTheme="minorHAnsi"/>
      <w:lang w:eastAsia="en-US"/>
    </w:rPr>
  </w:style>
  <w:style w:type="paragraph" w:customStyle="1" w:styleId="9C63CB352A2C470DB5632B9287CCB7D01">
    <w:name w:val="9C63CB352A2C470DB5632B9287CCB7D01"/>
    <w:rsid w:val="008C2AC6"/>
    <w:rPr>
      <w:rFonts w:eastAsiaTheme="minorHAnsi"/>
      <w:lang w:eastAsia="en-US"/>
    </w:rPr>
  </w:style>
  <w:style w:type="paragraph" w:customStyle="1" w:styleId="05C908E8947C4B5F8DE2B0F712708D202">
    <w:name w:val="05C908E8947C4B5F8DE2B0F712708D202"/>
    <w:rsid w:val="008C2AC6"/>
    <w:rPr>
      <w:rFonts w:eastAsiaTheme="minorHAnsi"/>
      <w:lang w:eastAsia="en-US"/>
    </w:rPr>
  </w:style>
  <w:style w:type="paragraph" w:customStyle="1" w:styleId="EB9E5B8C4F024D4584D120BBFEADE9744">
    <w:name w:val="EB9E5B8C4F024D4584D120BBFEADE9744"/>
    <w:rsid w:val="008C2AC6"/>
    <w:rPr>
      <w:rFonts w:eastAsiaTheme="minorHAnsi"/>
      <w:lang w:eastAsia="en-US"/>
    </w:rPr>
  </w:style>
  <w:style w:type="paragraph" w:customStyle="1" w:styleId="2C493952E82D49ABB675606879B46E9E5">
    <w:name w:val="2C493952E82D49ABB675606879B46E9E5"/>
    <w:rsid w:val="008C2AC6"/>
    <w:rPr>
      <w:rFonts w:eastAsiaTheme="minorHAnsi"/>
      <w:lang w:eastAsia="en-US"/>
    </w:rPr>
  </w:style>
  <w:style w:type="paragraph" w:customStyle="1" w:styleId="0F06217FC5394A0BB646CA745A82656C">
    <w:name w:val="0F06217FC5394A0BB646CA745A82656C"/>
    <w:rsid w:val="008C2AC6"/>
    <w:rPr>
      <w:rFonts w:eastAsiaTheme="minorHAnsi"/>
      <w:lang w:eastAsia="en-US"/>
    </w:rPr>
  </w:style>
  <w:style w:type="paragraph" w:customStyle="1" w:styleId="9C63CB352A2C470DB5632B9287CCB7D02">
    <w:name w:val="9C63CB352A2C470DB5632B9287CCB7D02"/>
    <w:rsid w:val="008C2AC6"/>
    <w:rPr>
      <w:rFonts w:eastAsiaTheme="minorHAnsi"/>
      <w:lang w:eastAsia="en-US"/>
    </w:rPr>
  </w:style>
  <w:style w:type="paragraph" w:customStyle="1" w:styleId="05C908E8947C4B5F8DE2B0F712708D203">
    <w:name w:val="05C908E8947C4B5F8DE2B0F712708D203"/>
    <w:rsid w:val="008C2AC6"/>
    <w:rPr>
      <w:rFonts w:eastAsiaTheme="minorHAnsi"/>
      <w:lang w:eastAsia="en-US"/>
    </w:rPr>
  </w:style>
  <w:style w:type="paragraph" w:customStyle="1" w:styleId="EB9E5B8C4F024D4584D120BBFEADE9745">
    <w:name w:val="EB9E5B8C4F024D4584D120BBFEADE9745"/>
    <w:rsid w:val="008C2AC6"/>
    <w:rPr>
      <w:rFonts w:eastAsiaTheme="minorHAnsi"/>
      <w:lang w:eastAsia="en-US"/>
    </w:rPr>
  </w:style>
  <w:style w:type="paragraph" w:customStyle="1" w:styleId="2C493952E82D49ABB675606879B46E9E6">
    <w:name w:val="2C493952E82D49ABB675606879B46E9E6"/>
    <w:rsid w:val="008C2AC6"/>
    <w:rPr>
      <w:rFonts w:eastAsiaTheme="minorHAnsi"/>
      <w:lang w:eastAsia="en-US"/>
    </w:rPr>
  </w:style>
  <w:style w:type="paragraph" w:customStyle="1" w:styleId="0F06217FC5394A0BB646CA745A82656C1">
    <w:name w:val="0F06217FC5394A0BB646CA745A82656C1"/>
    <w:rsid w:val="008C2AC6"/>
    <w:rPr>
      <w:rFonts w:eastAsiaTheme="minorHAnsi"/>
      <w:lang w:eastAsia="en-US"/>
    </w:rPr>
  </w:style>
  <w:style w:type="paragraph" w:customStyle="1" w:styleId="9C63CB352A2C470DB5632B9287CCB7D03">
    <w:name w:val="9C63CB352A2C470DB5632B9287CCB7D03"/>
    <w:rsid w:val="008C2AC6"/>
    <w:rPr>
      <w:rFonts w:eastAsiaTheme="minorHAnsi"/>
      <w:lang w:eastAsia="en-US"/>
    </w:rPr>
  </w:style>
  <w:style w:type="paragraph" w:customStyle="1" w:styleId="650A455C12524CF9802FB6D363661D99">
    <w:name w:val="650A455C12524CF9802FB6D363661D99"/>
    <w:rsid w:val="008C2AC6"/>
    <w:rPr>
      <w:rFonts w:eastAsiaTheme="minorHAnsi"/>
      <w:lang w:eastAsia="en-US"/>
    </w:rPr>
  </w:style>
  <w:style w:type="paragraph" w:customStyle="1" w:styleId="EB9E5B8C4F024D4584D120BBFEADE9746">
    <w:name w:val="EB9E5B8C4F024D4584D120BBFEADE9746"/>
    <w:rsid w:val="008C2AC6"/>
    <w:rPr>
      <w:rFonts w:eastAsiaTheme="minorHAnsi"/>
      <w:lang w:eastAsia="en-US"/>
    </w:rPr>
  </w:style>
  <w:style w:type="paragraph" w:customStyle="1" w:styleId="2C493952E82D49ABB675606879B46E9E7">
    <w:name w:val="2C493952E82D49ABB675606879B46E9E7"/>
    <w:rsid w:val="008C2AC6"/>
    <w:rPr>
      <w:rFonts w:eastAsiaTheme="minorHAnsi"/>
      <w:lang w:eastAsia="en-US"/>
    </w:rPr>
  </w:style>
  <w:style w:type="paragraph" w:customStyle="1" w:styleId="4A8F8AD14B944C99AB128A038A2B22B22">
    <w:name w:val="4A8F8AD14B944C99AB128A038A2B22B22"/>
    <w:rsid w:val="008C2AC6"/>
    <w:rPr>
      <w:rFonts w:eastAsiaTheme="minorHAnsi"/>
      <w:lang w:eastAsia="en-US"/>
    </w:rPr>
  </w:style>
  <w:style w:type="paragraph" w:customStyle="1" w:styleId="888FAC79A00F49ABA869703B5ED5FA9E">
    <w:name w:val="888FAC79A00F49ABA869703B5ED5FA9E"/>
    <w:rsid w:val="008C2AC6"/>
    <w:rPr>
      <w:rFonts w:eastAsiaTheme="minorHAnsi"/>
      <w:lang w:eastAsia="en-US"/>
    </w:rPr>
  </w:style>
  <w:style w:type="paragraph" w:customStyle="1" w:styleId="49986A5CCABD41B294997B67D39838E9">
    <w:name w:val="49986A5CCABD41B294997B67D39838E9"/>
    <w:rsid w:val="008C2AC6"/>
    <w:rPr>
      <w:rFonts w:eastAsiaTheme="minorHAnsi"/>
      <w:lang w:eastAsia="en-US"/>
    </w:rPr>
  </w:style>
  <w:style w:type="paragraph" w:customStyle="1" w:styleId="951C8309DFCE4DF7B7E8DB4725D18C081">
    <w:name w:val="951C8309DFCE4DF7B7E8DB4725D18C081"/>
    <w:rsid w:val="008C2AC6"/>
    <w:rPr>
      <w:rFonts w:eastAsiaTheme="minorHAnsi"/>
      <w:lang w:eastAsia="en-US"/>
    </w:rPr>
  </w:style>
  <w:style w:type="paragraph" w:customStyle="1" w:styleId="4A8F8AD14B944C99AB128A038A2B22B23">
    <w:name w:val="4A8F8AD14B944C99AB128A038A2B22B23"/>
    <w:rsid w:val="008C2AC6"/>
    <w:rPr>
      <w:rFonts w:eastAsiaTheme="minorHAnsi"/>
      <w:lang w:eastAsia="en-US"/>
    </w:rPr>
  </w:style>
  <w:style w:type="paragraph" w:customStyle="1" w:styleId="888FAC79A00F49ABA869703B5ED5FA9E1">
    <w:name w:val="888FAC79A00F49ABA869703B5ED5FA9E1"/>
    <w:rsid w:val="008C2AC6"/>
    <w:rPr>
      <w:rFonts w:eastAsiaTheme="minorHAnsi"/>
      <w:lang w:eastAsia="en-US"/>
    </w:rPr>
  </w:style>
  <w:style w:type="paragraph" w:customStyle="1" w:styleId="49986A5CCABD41B294997B67D39838E91">
    <w:name w:val="49986A5CCABD41B294997B67D39838E91"/>
    <w:rsid w:val="008C2AC6"/>
    <w:rPr>
      <w:rFonts w:eastAsiaTheme="minorHAnsi"/>
      <w:lang w:eastAsia="en-US"/>
    </w:rPr>
  </w:style>
  <w:style w:type="paragraph" w:customStyle="1" w:styleId="951C8309DFCE4DF7B7E8DB4725D18C082">
    <w:name w:val="951C8309DFCE4DF7B7E8DB4725D18C082"/>
    <w:rsid w:val="008C2AC6"/>
    <w:rPr>
      <w:rFonts w:eastAsiaTheme="minorHAnsi"/>
      <w:lang w:eastAsia="en-US"/>
    </w:rPr>
  </w:style>
  <w:style w:type="paragraph" w:customStyle="1" w:styleId="4A8F8AD14B944C99AB128A038A2B22B24">
    <w:name w:val="4A8F8AD14B944C99AB128A038A2B22B24"/>
    <w:rsid w:val="008C2AC6"/>
    <w:rPr>
      <w:rFonts w:eastAsiaTheme="minorHAnsi"/>
      <w:lang w:eastAsia="en-US"/>
    </w:rPr>
  </w:style>
  <w:style w:type="paragraph" w:customStyle="1" w:styleId="888FAC79A00F49ABA869703B5ED5FA9E2">
    <w:name w:val="888FAC79A00F49ABA869703B5ED5FA9E2"/>
    <w:rsid w:val="008C2AC6"/>
    <w:rPr>
      <w:rFonts w:eastAsiaTheme="minorHAnsi"/>
      <w:lang w:eastAsia="en-US"/>
    </w:rPr>
  </w:style>
  <w:style w:type="paragraph" w:customStyle="1" w:styleId="49986A5CCABD41B294997B67D39838E92">
    <w:name w:val="49986A5CCABD41B294997B67D39838E92"/>
    <w:rsid w:val="008C2AC6"/>
    <w:rPr>
      <w:rFonts w:eastAsiaTheme="minorHAnsi"/>
      <w:lang w:eastAsia="en-US"/>
    </w:rPr>
  </w:style>
  <w:style w:type="paragraph" w:customStyle="1" w:styleId="951C8309DFCE4DF7B7E8DB4725D18C083">
    <w:name w:val="951C8309DFCE4DF7B7E8DB4725D18C083"/>
    <w:rsid w:val="008C2AC6"/>
    <w:rPr>
      <w:rFonts w:eastAsiaTheme="minorHAnsi"/>
      <w:lang w:eastAsia="en-US"/>
    </w:rPr>
  </w:style>
  <w:style w:type="paragraph" w:customStyle="1" w:styleId="4A8F8AD14B944C99AB128A038A2B22B25">
    <w:name w:val="4A8F8AD14B944C99AB128A038A2B22B25"/>
    <w:rsid w:val="008C2AC6"/>
    <w:rPr>
      <w:rFonts w:eastAsiaTheme="minorHAnsi"/>
      <w:lang w:eastAsia="en-US"/>
    </w:rPr>
  </w:style>
  <w:style w:type="paragraph" w:customStyle="1" w:styleId="888FAC79A00F49ABA869703B5ED5FA9E3">
    <w:name w:val="888FAC79A00F49ABA869703B5ED5FA9E3"/>
    <w:rsid w:val="008C2AC6"/>
    <w:rPr>
      <w:rFonts w:eastAsiaTheme="minorHAnsi"/>
      <w:lang w:eastAsia="en-US"/>
    </w:rPr>
  </w:style>
  <w:style w:type="paragraph" w:customStyle="1" w:styleId="49986A5CCABD41B294997B67D39838E93">
    <w:name w:val="49986A5CCABD41B294997B67D39838E93"/>
    <w:rsid w:val="008C2AC6"/>
    <w:rPr>
      <w:rFonts w:eastAsiaTheme="minorHAnsi"/>
      <w:lang w:eastAsia="en-US"/>
    </w:rPr>
  </w:style>
  <w:style w:type="paragraph" w:customStyle="1" w:styleId="951C8309DFCE4DF7B7E8DB4725D18C084">
    <w:name w:val="951C8309DFCE4DF7B7E8DB4725D18C084"/>
    <w:rsid w:val="008C2AC6"/>
    <w:rPr>
      <w:rFonts w:eastAsiaTheme="minorHAnsi"/>
      <w:lang w:eastAsia="en-US"/>
    </w:rPr>
  </w:style>
  <w:style w:type="paragraph" w:customStyle="1" w:styleId="4A8F8AD14B944C99AB128A038A2B22B26">
    <w:name w:val="4A8F8AD14B944C99AB128A038A2B22B26"/>
    <w:rsid w:val="003A6DFF"/>
    <w:rPr>
      <w:rFonts w:eastAsiaTheme="minorHAnsi"/>
      <w:lang w:eastAsia="en-US"/>
    </w:rPr>
  </w:style>
  <w:style w:type="paragraph" w:customStyle="1" w:styleId="888FAC79A00F49ABA869703B5ED5FA9E4">
    <w:name w:val="888FAC79A00F49ABA869703B5ED5FA9E4"/>
    <w:rsid w:val="003A6DFF"/>
    <w:rPr>
      <w:rFonts w:eastAsiaTheme="minorHAnsi"/>
      <w:lang w:eastAsia="en-US"/>
    </w:rPr>
  </w:style>
  <w:style w:type="paragraph" w:customStyle="1" w:styleId="49986A5CCABD41B294997B67D39838E94">
    <w:name w:val="49986A5CCABD41B294997B67D39838E94"/>
    <w:rsid w:val="003A6DFF"/>
    <w:rPr>
      <w:rFonts w:eastAsiaTheme="minorHAnsi"/>
      <w:lang w:eastAsia="en-US"/>
    </w:rPr>
  </w:style>
  <w:style w:type="paragraph" w:customStyle="1" w:styleId="951C8309DFCE4DF7B7E8DB4725D18C085">
    <w:name w:val="951C8309DFCE4DF7B7E8DB4725D18C085"/>
    <w:rsid w:val="003A6DFF"/>
    <w:rPr>
      <w:rFonts w:eastAsiaTheme="minorHAnsi"/>
      <w:lang w:eastAsia="en-US"/>
    </w:rPr>
  </w:style>
  <w:style w:type="paragraph" w:customStyle="1" w:styleId="0F06217FC5394A0BB646CA745A82656C2">
    <w:name w:val="0F06217FC5394A0BB646CA745A82656C2"/>
    <w:rsid w:val="003A6DFF"/>
    <w:rPr>
      <w:rFonts w:eastAsiaTheme="minorHAnsi"/>
      <w:lang w:eastAsia="en-US"/>
    </w:rPr>
  </w:style>
  <w:style w:type="paragraph" w:customStyle="1" w:styleId="9C63CB352A2C470DB5632B9287CCB7D04">
    <w:name w:val="9C63CB352A2C470DB5632B9287CCB7D04"/>
    <w:rsid w:val="003A6DFF"/>
    <w:rPr>
      <w:rFonts w:eastAsiaTheme="minorHAnsi"/>
      <w:lang w:eastAsia="en-US"/>
    </w:rPr>
  </w:style>
  <w:style w:type="paragraph" w:customStyle="1" w:styleId="EB9E5B8C4F024D4584D120BBFEADE9747">
    <w:name w:val="EB9E5B8C4F024D4584D120BBFEADE9747"/>
    <w:rsid w:val="003A6DFF"/>
    <w:rPr>
      <w:rFonts w:eastAsiaTheme="minorHAnsi"/>
      <w:lang w:eastAsia="en-US"/>
    </w:rPr>
  </w:style>
  <w:style w:type="paragraph" w:customStyle="1" w:styleId="2C493952E82D49ABB675606879B46E9E8">
    <w:name w:val="2C493952E82D49ABB675606879B46E9E8"/>
    <w:rsid w:val="003A6DFF"/>
    <w:rPr>
      <w:rFonts w:eastAsiaTheme="minorHAnsi"/>
      <w:lang w:eastAsia="en-US"/>
    </w:rPr>
  </w:style>
  <w:style w:type="paragraph" w:customStyle="1" w:styleId="4A8F8AD14B944C99AB128A038A2B22B27">
    <w:name w:val="4A8F8AD14B944C99AB128A038A2B22B27"/>
    <w:rsid w:val="003A6DFF"/>
    <w:rPr>
      <w:rFonts w:eastAsiaTheme="minorHAnsi"/>
      <w:lang w:eastAsia="en-US"/>
    </w:rPr>
  </w:style>
  <w:style w:type="paragraph" w:customStyle="1" w:styleId="888FAC79A00F49ABA869703B5ED5FA9E5">
    <w:name w:val="888FAC79A00F49ABA869703B5ED5FA9E5"/>
    <w:rsid w:val="003A6DFF"/>
    <w:rPr>
      <w:rFonts w:eastAsiaTheme="minorHAnsi"/>
      <w:lang w:eastAsia="en-US"/>
    </w:rPr>
  </w:style>
  <w:style w:type="paragraph" w:customStyle="1" w:styleId="49986A5CCABD41B294997B67D39838E95">
    <w:name w:val="49986A5CCABD41B294997B67D39838E95"/>
    <w:rsid w:val="003A6DFF"/>
    <w:rPr>
      <w:rFonts w:eastAsiaTheme="minorHAnsi"/>
      <w:lang w:eastAsia="en-US"/>
    </w:rPr>
  </w:style>
  <w:style w:type="paragraph" w:customStyle="1" w:styleId="25008E6FEBA145C7BCB09402380AE578">
    <w:name w:val="25008E6FEBA145C7BCB09402380AE578"/>
    <w:rsid w:val="003A6DFF"/>
    <w:rPr>
      <w:rFonts w:eastAsiaTheme="minorHAnsi"/>
      <w:lang w:eastAsia="en-US"/>
    </w:rPr>
  </w:style>
  <w:style w:type="paragraph" w:customStyle="1" w:styleId="951C8309DFCE4DF7B7E8DB4725D18C086">
    <w:name w:val="951C8309DFCE4DF7B7E8DB4725D18C086"/>
    <w:rsid w:val="003A6DFF"/>
    <w:rPr>
      <w:rFonts w:eastAsiaTheme="minorHAnsi"/>
      <w:lang w:eastAsia="en-US"/>
    </w:rPr>
  </w:style>
  <w:style w:type="paragraph" w:customStyle="1" w:styleId="0F06217FC5394A0BB646CA745A82656C3">
    <w:name w:val="0F06217FC5394A0BB646CA745A82656C3"/>
    <w:rsid w:val="003A6DFF"/>
    <w:rPr>
      <w:rFonts w:eastAsiaTheme="minorHAnsi"/>
      <w:lang w:eastAsia="en-US"/>
    </w:rPr>
  </w:style>
  <w:style w:type="paragraph" w:customStyle="1" w:styleId="9C63CB352A2C470DB5632B9287CCB7D05">
    <w:name w:val="9C63CB352A2C470DB5632B9287CCB7D05"/>
    <w:rsid w:val="003A6DFF"/>
    <w:rPr>
      <w:rFonts w:eastAsiaTheme="minorHAnsi"/>
      <w:lang w:eastAsia="en-US"/>
    </w:rPr>
  </w:style>
  <w:style w:type="paragraph" w:customStyle="1" w:styleId="EB9E5B8C4F024D4584D120BBFEADE9748">
    <w:name w:val="EB9E5B8C4F024D4584D120BBFEADE9748"/>
    <w:rsid w:val="003A6DFF"/>
    <w:rPr>
      <w:rFonts w:eastAsiaTheme="minorHAnsi"/>
      <w:lang w:eastAsia="en-US"/>
    </w:rPr>
  </w:style>
  <w:style w:type="paragraph" w:customStyle="1" w:styleId="2C493952E82D49ABB675606879B46E9E9">
    <w:name w:val="2C493952E82D49ABB675606879B46E9E9"/>
    <w:rsid w:val="003A6DFF"/>
    <w:rPr>
      <w:rFonts w:eastAsiaTheme="minorHAnsi"/>
      <w:lang w:eastAsia="en-US"/>
    </w:rPr>
  </w:style>
  <w:style w:type="paragraph" w:customStyle="1" w:styleId="4A8F8AD14B944C99AB128A038A2B22B28">
    <w:name w:val="4A8F8AD14B944C99AB128A038A2B22B28"/>
    <w:rsid w:val="003A6DFF"/>
    <w:rPr>
      <w:rFonts w:eastAsiaTheme="minorHAnsi"/>
      <w:lang w:eastAsia="en-US"/>
    </w:rPr>
  </w:style>
  <w:style w:type="paragraph" w:customStyle="1" w:styleId="888FAC79A00F49ABA869703B5ED5FA9E6">
    <w:name w:val="888FAC79A00F49ABA869703B5ED5FA9E6"/>
    <w:rsid w:val="003A6DFF"/>
    <w:rPr>
      <w:rFonts w:eastAsiaTheme="minorHAnsi"/>
      <w:lang w:eastAsia="en-US"/>
    </w:rPr>
  </w:style>
  <w:style w:type="paragraph" w:customStyle="1" w:styleId="49986A5CCABD41B294997B67D39838E96">
    <w:name w:val="49986A5CCABD41B294997B67D39838E96"/>
    <w:rsid w:val="003A6DFF"/>
    <w:rPr>
      <w:rFonts w:eastAsiaTheme="minorHAnsi"/>
      <w:lang w:eastAsia="en-US"/>
    </w:rPr>
  </w:style>
  <w:style w:type="paragraph" w:customStyle="1" w:styleId="25008E6FEBA145C7BCB09402380AE5781">
    <w:name w:val="25008E6FEBA145C7BCB09402380AE5781"/>
    <w:rsid w:val="003A6DFF"/>
    <w:rPr>
      <w:rFonts w:eastAsiaTheme="minorHAnsi"/>
      <w:lang w:eastAsia="en-US"/>
    </w:rPr>
  </w:style>
  <w:style w:type="paragraph" w:customStyle="1" w:styleId="951C8309DFCE4DF7B7E8DB4725D18C087">
    <w:name w:val="951C8309DFCE4DF7B7E8DB4725D18C087"/>
    <w:rsid w:val="003A6DFF"/>
    <w:rPr>
      <w:rFonts w:eastAsiaTheme="minorHAnsi"/>
      <w:lang w:eastAsia="en-US"/>
    </w:rPr>
  </w:style>
  <w:style w:type="paragraph" w:customStyle="1" w:styleId="0F06217FC5394A0BB646CA745A82656C4">
    <w:name w:val="0F06217FC5394A0BB646CA745A82656C4"/>
    <w:rsid w:val="003A6DFF"/>
    <w:rPr>
      <w:rFonts w:eastAsiaTheme="minorHAnsi"/>
      <w:lang w:eastAsia="en-US"/>
    </w:rPr>
  </w:style>
  <w:style w:type="paragraph" w:customStyle="1" w:styleId="9C63CB352A2C470DB5632B9287CCB7D06">
    <w:name w:val="9C63CB352A2C470DB5632B9287CCB7D06"/>
    <w:rsid w:val="003A6DFF"/>
    <w:rPr>
      <w:rFonts w:eastAsiaTheme="minorHAnsi"/>
      <w:lang w:eastAsia="en-US"/>
    </w:rPr>
  </w:style>
  <w:style w:type="paragraph" w:customStyle="1" w:styleId="F986516CA8214CD6BC8A86820BA3CE5B">
    <w:name w:val="F986516CA8214CD6BC8A86820BA3CE5B"/>
    <w:rsid w:val="003A6DFF"/>
    <w:rPr>
      <w:rFonts w:eastAsiaTheme="minorHAnsi"/>
      <w:lang w:eastAsia="en-US"/>
    </w:rPr>
  </w:style>
  <w:style w:type="paragraph" w:customStyle="1" w:styleId="EB9E5B8C4F024D4584D120BBFEADE9749">
    <w:name w:val="EB9E5B8C4F024D4584D120BBFEADE9749"/>
    <w:rsid w:val="003A6DFF"/>
    <w:rPr>
      <w:rFonts w:eastAsiaTheme="minorHAnsi"/>
      <w:lang w:eastAsia="en-US"/>
    </w:rPr>
  </w:style>
  <w:style w:type="paragraph" w:customStyle="1" w:styleId="5B873F76D7544129A033D74062D7BB1B">
    <w:name w:val="5B873F76D7544129A033D74062D7BB1B"/>
    <w:rsid w:val="003A6DFF"/>
    <w:rPr>
      <w:rFonts w:eastAsiaTheme="minorHAnsi"/>
      <w:lang w:eastAsia="en-US"/>
    </w:rPr>
  </w:style>
  <w:style w:type="paragraph" w:customStyle="1" w:styleId="4A8F8AD14B944C99AB128A038A2B22B29">
    <w:name w:val="4A8F8AD14B944C99AB128A038A2B22B29"/>
    <w:rsid w:val="003A6DFF"/>
    <w:rPr>
      <w:rFonts w:eastAsiaTheme="minorHAnsi"/>
      <w:lang w:eastAsia="en-US"/>
    </w:rPr>
  </w:style>
  <w:style w:type="paragraph" w:customStyle="1" w:styleId="888FAC79A00F49ABA869703B5ED5FA9E7">
    <w:name w:val="888FAC79A00F49ABA869703B5ED5FA9E7"/>
    <w:rsid w:val="003A6DFF"/>
    <w:rPr>
      <w:rFonts w:eastAsiaTheme="minorHAnsi"/>
      <w:lang w:eastAsia="en-US"/>
    </w:rPr>
  </w:style>
  <w:style w:type="paragraph" w:customStyle="1" w:styleId="49986A5CCABD41B294997B67D39838E97">
    <w:name w:val="49986A5CCABD41B294997B67D39838E97"/>
    <w:rsid w:val="003A6DFF"/>
    <w:rPr>
      <w:rFonts w:eastAsiaTheme="minorHAnsi"/>
      <w:lang w:eastAsia="en-US"/>
    </w:rPr>
  </w:style>
  <w:style w:type="paragraph" w:customStyle="1" w:styleId="25008E6FEBA145C7BCB09402380AE5782">
    <w:name w:val="25008E6FEBA145C7BCB09402380AE5782"/>
    <w:rsid w:val="003A6DFF"/>
    <w:rPr>
      <w:rFonts w:eastAsiaTheme="minorHAnsi"/>
      <w:lang w:eastAsia="en-US"/>
    </w:rPr>
  </w:style>
  <w:style w:type="paragraph" w:customStyle="1" w:styleId="951C8309DFCE4DF7B7E8DB4725D18C088">
    <w:name w:val="951C8309DFCE4DF7B7E8DB4725D18C088"/>
    <w:rsid w:val="003A6DFF"/>
    <w:rPr>
      <w:rFonts w:eastAsiaTheme="minorHAnsi"/>
      <w:lang w:eastAsia="en-US"/>
    </w:rPr>
  </w:style>
  <w:style w:type="paragraph" w:customStyle="1" w:styleId="0F06217FC5394A0BB646CA745A82656C5">
    <w:name w:val="0F06217FC5394A0BB646CA745A82656C5"/>
    <w:rsid w:val="003A6DFF"/>
    <w:rPr>
      <w:rFonts w:eastAsiaTheme="minorHAnsi"/>
      <w:lang w:eastAsia="en-US"/>
    </w:rPr>
  </w:style>
  <w:style w:type="paragraph" w:customStyle="1" w:styleId="9C63CB352A2C470DB5632B9287CCB7D07">
    <w:name w:val="9C63CB352A2C470DB5632B9287CCB7D07"/>
    <w:rsid w:val="003A6DFF"/>
    <w:rPr>
      <w:rFonts w:eastAsiaTheme="minorHAnsi"/>
      <w:lang w:eastAsia="en-US"/>
    </w:rPr>
  </w:style>
  <w:style w:type="paragraph" w:customStyle="1" w:styleId="FD270CD79C14416BAEC825F71422AFD7">
    <w:name w:val="FD270CD79C14416BAEC825F71422AFD7"/>
    <w:rsid w:val="003A6DFF"/>
    <w:rPr>
      <w:rFonts w:eastAsiaTheme="minorHAnsi"/>
      <w:lang w:eastAsia="en-US"/>
    </w:rPr>
  </w:style>
  <w:style w:type="paragraph" w:customStyle="1" w:styleId="F986516CA8214CD6BC8A86820BA3CE5B1">
    <w:name w:val="F986516CA8214CD6BC8A86820BA3CE5B1"/>
    <w:rsid w:val="003A6DFF"/>
    <w:rPr>
      <w:rFonts w:eastAsiaTheme="minorHAnsi"/>
      <w:lang w:eastAsia="en-US"/>
    </w:rPr>
  </w:style>
  <w:style w:type="paragraph" w:customStyle="1" w:styleId="EB9E5B8C4F024D4584D120BBFEADE97410">
    <w:name w:val="EB9E5B8C4F024D4584D120BBFEADE97410"/>
    <w:rsid w:val="003A6DFF"/>
    <w:rPr>
      <w:rFonts w:eastAsiaTheme="minorHAnsi"/>
      <w:lang w:eastAsia="en-US"/>
    </w:rPr>
  </w:style>
  <w:style w:type="paragraph" w:customStyle="1" w:styleId="5B873F76D7544129A033D74062D7BB1B1">
    <w:name w:val="5B873F76D7544129A033D74062D7BB1B1"/>
    <w:rsid w:val="003A6D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5B91E319</Template>
  <TotalTime>0</TotalTime>
  <Pages>1</Pages>
  <Words>237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Wölms Barbara</dc:creator>
  <cp:lastModifiedBy>Delf Petra</cp:lastModifiedBy>
  <cp:revision>2</cp:revision>
  <cp:lastPrinted>2017-03-23T13:11:00Z</cp:lastPrinted>
  <dcterms:created xsi:type="dcterms:W3CDTF">2017-03-24T09:49:00Z</dcterms:created>
  <dcterms:modified xsi:type="dcterms:W3CDTF">2017-03-24T09:49:00Z</dcterms:modified>
</cp:coreProperties>
</file>